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D26" w:rsidRPr="00E436C6" w:rsidRDefault="00956D26" w:rsidP="00956D26">
      <w:pPr>
        <w:rPr>
          <w:rFonts w:asciiTheme="minorHAnsi" w:hAnsiTheme="minorHAnsi"/>
          <w:sz w:val="22"/>
        </w:rPr>
      </w:pPr>
      <w:bookmarkStart w:id="0" w:name="_GoBack"/>
      <w:bookmarkEnd w:id="0"/>
      <w:r w:rsidRPr="00E436C6">
        <w:rPr>
          <w:rFonts w:asciiTheme="minorHAnsi" w:hAnsiTheme="minorHAnsi"/>
          <w:b/>
          <w:sz w:val="22"/>
        </w:rPr>
        <w:t>Žadatel o přijetí (zákonný zástupce dítěte):</w:t>
      </w:r>
      <w:r w:rsidRPr="00E436C6">
        <w:rPr>
          <w:rFonts w:asciiTheme="minorHAnsi" w:hAnsiTheme="minorHAnsi"/>
          <w:sz w:val="22"/>
        </w:rPr>
        <w:t xml:space="preserve"> </w:t>
      </w:r>
    </w:p>
    <w:p w:rsidR="00956D26" w:rsidRPr="00E436C6" w:rsidRDefault="00956D26" w:rsidP="002B1EE6">
      <w:pPr>
        <w:tabs>
          <w:tab w:val="right" w:leader="underscore" w:pos="9072"/>
        </w:tabs>
        <w:spacing w:line="360" w:lineRule="auto"/>
        <w:rPr>
          <w:rFonts w:asciiTheme="minorHAnsi" w:hAnsiTheme="minorHAnsi"/>
          <w:sz w:val="22"/>
        </w:rPr>
      </w:pPr>
      <w:r w:rsidRPr="00E436C6">
        <w:rPr>
          <w:rFonts w:asciiTheme="minorHAnsi" w:hAnsiTheme="minorHAnsi"/>
          <w:sz w:val="22"/>
        </w:rPr>
        <w:t>Jméno a příjmení zákonného zástupce:</w:t>
      </w:r>
      <w:r w:rsidRPr="00E436C6">
        <w:rPr>
          <w:rFonts w:asciiTheme="minorHAnsi" w:hAnsiTheme="minorHAnsi"/>
          <w:sz w:val="22"/>
        </w:rPr>
        <w:tab/>
      </w:r>
    </w:p>
    <w:p w:rsidR="00956D26" w:rsidRPr="00E436C6" w:rsidRDefault="00956D26" w:rsidP="002B1EE6">
      <w:pPr>
        <w:tabs>
          <w:tab w:val="right" w:leader="underscore" w:pos="4253"/>
          <w:tab w:val="right" w:leader="underscore" w:pos="9072"/>
        </w:tabs>
        <w:spacing w:line="360" w:lineRule="auto"/>
        <w:rPr>
          <w:rFonts w:asciiTheme="minorHAnsi" w:hAnsiTheme="minorHAnsi"/>
          <w:sz w:val="22"/>
        </w:rPr>
      </w:pPr>
      <w:r w:rsidRPr="00E436C6">
        <w:rPr>
          <w:rFonts w:asciiTheme="minorHAnsi" w:hAnsiTheme="minorHAnsi"/>
          <w:sz w:val="22"/>
        </w:rPr>
        <w:t>Datum narození:</w:t>
      </w:r>
      <w:r w:rsidRPr="00E436C6">
        <w:rPr>
          <w:rFonts w:asciiTheme="minorHAnsi" w:hAnsiTheme="minorHAnsi"/>
          <w:sz w:val="22"/>
        </w:rPr>
        <w:tab/>
        <w:t>Adresa:</w:t>
      </w:r>
      <w:r w:rsidRPr="00E436C6">
        <w:rPr>
          <w:rFonts w:asciiTheme="minorHAnsi" w:hAnsiTheme="minorHAnsi"/>
          <w:sz w:val="22"/>
        </w:rPr>
        <w:tab/>
      </w:r>
    </w:p>
    <w:p w:rsidR="00956D26" w:rsidRPr="00E436C6" w:rsidRDefault="00956D26" w:rsidP="002B1EE6">
      <w:pPr>
        <w:pStyle w:val="Nadpis2"/>
        <w:spacing w:after="200"/>
        <w:jc w:val="center"/>
        <w:rPr>
          <w:rFonts w:asciiTheme="minorHAnsi" w:hAnsiTheme="minorHAnsi"/>
          <w:sz w:val="28"/>
        </w:rPr>
      </w:pPr>
      <w:r w:rsidRPr="00E436C6">
        <w:rPr>
          <w:rFonts w:asciiTheme="minorHAnsi" w:hAnsiTheme="minorHAnsi"/>
          <w:sz w:val="28"/>
        </w:rPr>
        <w:t>Žádost o přijetí dítěte k povinné školní docházce</w:t>
      </w:r>
    </w:p>
    <w:p w:rsidR="00956D26" w:rsidRPr="00E436C6" w:rsidRDefault="00956D26" w:rsidP="00956D26">
      <w:pPr>
        <w:rPr>
          <w:rFonts w:asciiTheme="minorHAnsi" w:hAnsiTheme="minorHAnsi"/>
          <w:sz w:val="22"/>
        </w:rPr>
      </w:pPr>
      <w:r w:rsidRPr="00E436C6">
        <w:rPr>
          <w:rFonts w:asciiTheme="minorHAnsi" w:hAnsiTheme="minorHAnsi"/>
          <w:sz w:val="22"/>
        </w:rPr>
        <w:t xml:space="preserve">Podle ustanovení § 36, odstavce </w:t>
      </w:r>
      <w:smartTag w:uri="urn:schemas-microsoft-com:office:smarttags" w:element="metricconverter">
        <w:smartTagPr>
          <w:attr w:name="ProductID" w:val="4 a"/>
        </w:smartTagPr>
        <w:r w:rsidRPr="00E436C6">
          <w:rPr>
            <w:rFonts w:asciiTheme="minorHAnsi" w:hAnsiTheme="minorHAnsi"/>
            <w:sz w:val="22"/>
          </w:rPr>
          <w:t>4 a</w:t>
        </w:r>
      </w:smartTag>
      <w:r w:rsidRPr="00E436C6">
        <w:rPr>
          <w:rFonts w:asciiTheme="minorHAnsi" w:hAnsiTheme="minorHAnsi"/>
          <w:sz w:val="22"/>
        </w:rPr>
        <w:t xml:space="preserve"> 5 zákona č. 561/2004 Sb., o předškolním, základním, středním, vyšším odborném a jiném vzdělávání (školský zákon)</w:t>
      </w:r>
    </w:p>
    <w:p w:rsidR="00956D26" w:rsidRPr="00E436C6" w:rsidRDefault="00956D26" w:rsidP="002B1EE6">
      <w:pPr>
        <w:spacing w:before="200"/>
        <w:jc w:val="center"/>
        <w:rPr>
          <w:rFonts w:asciiTheme="minorHAnsi" w:hAnsiTheme="minorHAnsi"/>
          <w:b/>
          <w:sz w:val="22"/>
        </w:rPr>
      </w:pPr>
      <w:r w:rsidRPr="00E436C6">
        <w:rPr>
          <w:rFonts w:asciiTheme="minorHAnsi" w:hAnsiTheme="minorHAnsi"/>
          <w:b/>
          <w:sz w:val="22"/>
        </w:rPr>
        <w:t>přihlašuji k zápisu k povinné školní docházce na 1. kladenské soukromé střední škole a základní škole (1.KŠPA), s. r. o.</w:t>
      </w:r>
    </w:p>
    <w:p w:rsidR="00956D26" w:rsidRPr="00E436C6" w:rsidRDefault="00BA1128" w:rsidP="0075143F">
      <w:pPr>
        <w:tabs>
          <w:tab w:val="right" w:leader="underscore" w:pos="9070"/>
        </w:tabs>
        <w:rPr>
          <w:rFonts w:asciiTheme="minorHAnsi" w:hAnsiTheme="minorHAnsi"/>
          <w:sz w:val="22"/>
        </w:rPr>
      </w:pPr>
      <w:r w:rsidRPr="00E436C6">
        <w:rPr>
          <w:rFonts w:asciiTheme="minorHAnsi" w:hAnsiTheme="minorHAnsi"/>
          <w:sz w:val="22"/>
        </w:rPr>
        <w:t xml:space="preserve">Jméno </w:t>
      </w:r>
      <w:r w:rsidR="00956D26" w:rsidRPr="00E436C6">
        <w:rPr>
          <w:rFonts w:asciiTheme="minorHAnsi" w:hAnsiTheme="minorHAnsi"/>
          <w:sz w:val="22"/>
        </w:rPr>
        <w:t>dítěte</w:t>
      </w:r>
      <w:r w:rsidR="0075143F">
        <w:rPr>
          <w:rFonts w:asciiTheme="minorHAnsi" w:hAnsiTheme="minorHAnsi"/>
          <w:sz w:val="22"/>
        </w:rPr>
        <w:t xml:space="preserve">: </w:t>
      </w:r>
      <w:r w:rsidR="0075143F">
        <w:rPr>
          <w:rFonts w:asciiTheme="minorHAnsi" w:hAnsiTheme="minorHAnsi"/>
          <w:sz w:val="22"/>
        </w:rPr>
        <w:tab/>
      </w:r>
    </w:p>
    <w:p w:rsidR="00956D26" w:rsidRPr="00E436C6" w:rsidRDefault="00956D26" w:rsidP="00956D26">
      <w:pPr>
        <w:rPr>
          <w:rFonts w:asciiTheme="minorHAnsi" w:hAnsiTheme="minorHAnsi"/>
          <w:b/>
          <w:sz w:val="22"/>
        </w:rPr>
      </w:pPr>
      <w:r w:rsidRPr="00E436C6">
        <w:rPr>
          <w:rFonts w:asciiTheme="minorHAnsi" w:hAnsiTheme="minorHAnsi"/>
          <w:b/>
          <w:sz w:val="22"/>
        </w:rPr>
        <w:t xml:space="preserve">Byl jsem poučen o možnosti odkladu školní docházky. </w:t>
      </w:r>
    </w:p>
    <w:p w:rsidR="00956D26" w:rsidRPr="008E3E6B" w:rsidRDefault="00956D26" w:rsidP="00956D26">
      <w:pPr>
        <w:rPr>
          <w:rFonts w:asciiTheme="minorHAnsi" w:hAnsiTheme="minorHAnsi"/>
          <w:sz w:val="20"/>
        </w:rPr>
      </w:pPr>
      <w:r w:rsidRPr="008E3E6B">
        <w:rPr>
          <w:rFonts w:asciiTheme="minorHAnsi" w:hAnsiTheme="minorHAnsi"/>
          <w:sz w:val="20"/>
        </w:rPr>
        <w:t xml:space="preserve">Zákonní zástupci dítěte (žáka) se dohodli, že záležitosti spojené s přijetím k základnímu vzdělávání (přestupu do jiné základní školy, s odkladem školní docházky aj.) bude vyřizovat zákonný zástupce (jméno a příjmení): </w:t>
      </w:r>
      <w:r w:rsidR="008E3E6B">
        <w:rPr>
          <w:rFonts w:asciiTheme="minorHAnsi" w:hAnsiTheme="minorHAnsi"/>
          <w:sz w:val="20"/>
        </w:rPr>
        <w:softHyphen/>
      </w:r>
      <w:r w:rsidR="008E3E6B">
        <w:rPr>
          <w:rFonts w:asciiTheme="minorHAnsi" w:hAnsiTheme="minorHAnsi"/>
          <w:sz w:val="20"/>
        </w:rPr>
        <w:softHyphen/>
      </w:r>
      <w:r w:rsidR="00BA1128" w:rsidRPr="008E3E6B">
        <w:rPr>
          <w:rFonts w:asciiTheme="minorHAnsi" w:hAnsiTheme="minorHAnsi"/>
          <w:sz w:val="20"/>
        </w:rPr>
        <w:t>_______________________</w:t>
      </w:r>
      <w:r w:rsidR="002B1EE6" w:rsidRPr="008E3E6B">
        <w:rPr>
          <w:rFonts w:asciiTheme="minorHAnsi" w:hAnsiTheme="minorHAnsi"/>
          <w:sz w:val="20"/>
        </w:rPr>
        <w:t>_______</w:t>
      </w:r>
      <w:r w:rsidRPr="008E3E6B">
        <w:rPr>
          <w:rFonts w:asciiTheme="minorHAnsi" w:hAnsiTheme="minorHAnsi"/>
          <w:sz w:val="20"/>
        </w:rPr>
        <w:t>____________________________________</w:t>
      </w:r>
      <w:r w:rsidR="008E3E6B">
        <w:rPr>
          <w:rFonts w:asciiTheme="minorHAnsi" w:hAnsiTheme="minorHAnsi"/>
          <w:sz w:val="20"/>
        </w:rPr>
        <w:t>________________________</w:t>
      </w:r>
    </w:p>
    <w:p w:rsidR="002B1EE6" w:rsidRPr="00E436C6" w:rsidRDefault="002B1EE6" w:rsidP="002B1EE6">
      <w:pPr>
        <w:rPr>
          <w:rFonts w:asciiTheme="minorHAnsi" w:hAnsiTheme="minorHAnsi"/>
          <w:b/>
          <w:sz w:val="22"/>
        </w:rPr>
      </w:pPr>
      <w:r w:rsidRPr="00E436C6">
        <w:rPr>
          <w:rFonts w:asciiTheme="minorHAnsi" w:hAnsiTheme="minorHAnsi"/>
          <w:b/>
          <w:sz w:val="22"/>
        </w:rPr>
        <w:t>Doplňující informace k</w:t>
      </w:r>
      <w:r w:rsidR="008F5C88" w:rsidRPr="00E436C6">
        <w:rPr>
          <w:rFonts w:asciiTheme="minorHAnsi" w:hAnsiTheme="minorHAnsi"/>
          <w:b/>
          <w:sz w:val="22"/>
        </w:rPr>
        <w:t> </w:t>
      </w:r>
      <w:r w:rsidRPr="00E436C6">
        <w:rPr>
          <w:rFonts w:asciiTheme="minorHAnsi" w:hAnsiTheme="minorHAnsi"/>
          <w:b/>
          <w:sz w:val="22"/>
        </w:rPr>
        <w:t>žádosti</w:t>
      </w:r>
      <w:r w:rsidR="008F5C88" w:rsidRPr="00E436C6">
        <w:rPr>
          <w:rFonts w:asciiTheme="minorHAnsi" w:hAnsiTheme="minorHAnsi"/>
          <w:b/>
          <w:sz w:val="22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19"/>
        <w:gridCol w:w="4521"/>
      </w:tblGrid>
      <w:tr w:rsidR="008E3E6B" w:rsidRPr="00E436C6" w:rsidTr="008E3E6B">
        <w:trPr>
          <w:trHeight w:val="454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8E3E6B" w:rsidRPr="008E3E6B" w:rsidRDefault="008E3E6B" w:rsidP="00BA1128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8E3E6B">
              <w:rPr>
                <w:rFonts w:asciiTheme="minorHAnsi" w:hAnsiTheme="minorHAnsi"/>
                <w:b/>
                <w:sz w:val="22"/>
              </w:rPr>
              <w:t>ÚDAJE O ŽÁKOVI</w:t>
            </w:r>
          </w:p>
        </w:tc>
      </w:tr>
      <w:tr w:rsidR="002B1EE6" w:rsidRPr="00E436C6" w:rsidTr="008E3E6B">
        <w:trPr>
          <w:trHeight w:val="454"/>
        </w:trPr>
        <w:tc>
          <w:tcPr>
            <w:tcW w:w="921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2B1EE6" w:rsidRPr="00E436C6" w:rsidRDefault="002B1EE6" w:rsidP="00BA1128">
            <w:pPr>
              <w:spacing w:after="0"/>
              <w:rPr>
                <w:rFonts w:asciiTheme="minorHAnsi" w:hAnsiTheme="minorHAnsi"/>
                <w:sz w:val="22"/>
              </w:rPr>
            </w:pPr>
            <w:r w:rsidRPr="00E436C6">
              <w:rPr>
                <w:rFonts w:asciiTheme="minorHAnsi" w:hAnsiTheme="minorHAnsi"/>
                <w:sz w:val="22"/>
              </w:rPr>
              <w:t>Adresa žáka:</w:t>
            </w:r>
          </w:p>
        </w:tc>
      </w:tr>
      <w:tr w:rsidR="002B1EE6" w:rsidRPr="00E436C6" w:rsidTr="008E3E6B">
        <w:trPr>
          <w:trHeight w:val="454"/>
        </w:trPr>
        <w:tc>
          <w:tcPr>
            <w:tcW w:w="4605" w:type="dxa"/>
            <w:tcBorders>
              <w:left w:val="single" w:sz="12" w:space="0" w:color="auto"/>
              <w:right w:val="single" w:sz="4" w:space="0" w:color="auto"/>
            </w:tcBorders>
          </w:tcPr>
          <w:p w:rsidR="002B1EE6" w:rsidRPr="00E436C6" w:rsidRDefault="00AD52EE" w:rsidP="00BA1128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</w:t>
            </w:r>
            <w:r w:rsidRPr="00E436C6">
              <w:rPr>
                <w:rFonts w:asciiTheme="minorHAnsi" w:hAnsiTheme="minorHAnsi"/>
                <w:sz w:val="22"/>
              </w:rPr>
              <w:t>atum narození</w:t>
            </w:r>
            <w:r>
              <w:rPr>
                <w:rFonts w:asciiTheme="minorHAnsi" w:hAnsiTheme="minorHAnsi"/>
                <w:sz w:val="22"/>
              </w:rPr>
              <w:t>:</w:t>
            </w:r>
          </w:p>
        </w:tc>
        <w:tc>
          <w:tcPr>
            <w:tcW w:w="4605" w:type="dxa"/>
            <w:tcBorders>
              <w:left w:val="single" w:sz="4" w:space="0" w:color="auto"/>
              <w:right w:val="single" w:sz="12" w:space="0" w:color="auto"/>
            </w:tcBorders>
          </w:tcPr>
          <w:p w:rsidR="002B1EE6" w:rsidRPr="00E436C6" w:rsidRDefault="002F41B6" w:rsidP="00BA1128">
            <w:pPr>
              <w:spacing w:after="0"/>
              <w:rPr>
                <w:rFonts w:asciiTheme="minorHAnsi" w:hAnsiTheme="minorHAnsi"/>
                <w:sz w:val="22"/>
              </w:rPr>
            </w:pPr>
            <w:r w:rsidRPr="00E436C6">
              <w:rPr>
                <w:rFonts w:asciiTheme="minorHAnsi" w:hAnsiTheme="minorHAnsi"/>
                <w:sz w:val="22"/>
              </w:rPr>
              <w:t>Rodné číslo:</w:t>
            </w:r>
          </w:p>
        </w:tc>
      </w:tr>
      <w:tr w:rsidR="002B1EE6" w:rsidRPr="00E436C6" w:rsidTr="008E3E6B">
        <w:trPr>
          <w:trHeight w:val="454"/>
        </w:trPr>
        <w:tc>
          <w:tcPr>
            <w:tcW w:w="4605" w:type="dxa"/>
            <w:tcBorders>
              <w:left w:val="single" w:sz="12" w:space="0" w:color="auto"/>
              <w:right w:val="single" w:sz="4" w:space="0" w:color="auto"/>
            </w:tcBorders>
          </w:tcPr>
          <w:p w:rsidR="002B1EE6" w:rsidRPr="00E436C6" w:rsidRDefault="002F41B6" w:rsidP="002F41B6">
            <w:pPr>
              <w:spacing w:after="0"/>
              <w:rPr>
                <w:rFonts w:asciiTheme="minorHAnsi" w:hAnsiTheme="minorHAnsi"/>
                <w:sz w:val="22"/>
              </w:rPr>
            </w:pPr>
            <w:r w:rsidRPr="00E436C6">
              <w:rPr>
                <w:rFonts w:asciiTheme="minorHAnsi" w:hAnsiTheme="minorHAnsi"/>
                <w:sz w:val="22"/>
              </w:rPr>
              <w:t>Místo narození:</w:t>
            </w:r>
          </w:p>
        </w:tc>
        <w:tc>
          <w:tcPr>
            <w:tcW w:w="4605" w:type="dxa"/>
            <w:tcBorders>
              <w:left w:val="single" w:sz="4" w:space="0" w:color="auto"/>
              <w:right w:val="single" w:sz="12" w:space="0" w:color="auto"/>
            </w:tcBorders>
          </w:tcPr>
          <w:p w:rsidR="002B1EE6" w:rsidRPr="00E436C6" w:rsidRDefault="006F4588" w:rsidP="00BA1128">
            <w:pPr>
              <w:spacing w:after="0"/>
              <w:rPr>
                <w:rFonts w:asciiTheme="minorHAnsi" w:hAnsiTheme="minorHAnsi"/>
                <w:sz w:val="22"/>
              </w:rPr>
            </w:pPr>
            <w:r w:rsidRPr="00E436C6">
              <w:rPr>
                <w:rFonts w:asciiTheme="minorHAnsi" w:hAnsiTheme="minorHAnsi"/>
                <w:sz w:val="22"/>
              </w:rPr>
              <w:t>Zdravotní</w:t>
            </w:r>
            <w:r w:rsidR="002B1EE6" w:rsidRPr="00E436C6">
              <w:rPr>
                <w:rFonts w:asciiTheme="minorHAnsi" w:hAnsiTheme="minorHAnsi"/>
                <w:sz w:val="22"/>
              </w:rPr>
              <w:t xml:space="preserve"> pojišťovna:</w:t>
            </w:r>
          </w:p>
        </w:tc>
      </w:tr>
      <w:tr w:rsidR="002B1EE6" w:rsidRPr="00E436C6" w:rsidTr="00EE3FA3">
        <w:trPr>
          <w:trHeight w:val="454"/>
        </w:trPr>
        <w:tc>
          <w:tcPr>
            <w:tcW w:w="460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B1EE6" w:rsidRPr="00E436C6" w:rsidRDefault="002B1EE6" w:rsidP="00BA1128">
            <w:pPr>
              <w:spacing w:after="0"/>
              <w:rPr>
                <w:rFonts w:asciiTheme="minorHAnsi" w:hAnsiTheme="minorHAnsi"/>
                <w:sz w:val="22"/>
              </w:rPr>
            </w:pPr>
            <w:r w:rsidRPr="00E436C6">
              <w:rPr>
                <w:rFonts w:asciiTheme="minorHAnsi" w:hAnsiTheme="minorHAnsi"/>
                <w:sz w:val="22"/>
              </w:rPr>
              <w:t>Dětský lékař:</w:t>
            </w:r>
          </w:p>
        </w:tc>
        <w:tc>
          <w:tcPr>
            <w:tcW w:w="460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B1EE6" w:rsidRPr="00E436C6" w:rsidRDefault="00AD52EE" w:rsidP="00BA1128">
            <w:pPr>
              <w:spacing w:after="0"/>
              <w:rPr>
                <w:rFonts w:asciiTheme="minorHAnsi" w:hAnsiTheme="minorHAnsi"/>
                <w:sz w:val="22"/>
              </w:rPr>
            </w:pPr>
            <w:r w:rsidRPr="00E436C6">
              <w:rPr>
                <w:rFonts w:asciiTheme="minorHAnsi" w:hAnsiTheme="minorHAnsi"/>
                <w:sz w:val="22"/>
              </w:rPr>
              <w:t>Státní občanství:</w:t>
            </w:r>
          </w:p>
        </w:tc>
      </w:tr>
      <w:tr w:rsidR="00EE3FA3" w:rsidRPr="00E436C6" w:rsidTr="00EE3FA3">
        <w:trPr>
          <w:trHeight w:val="454"/>
        </w:trPr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FA3" w:rsidRPr="00E436C6" w:rsidRDefault="00EE3FA3" w:rsidP="00BA1128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Byl již povolen odklad </w:t>
            </w:r>
            <w:proofErr w:type="spellStart"/>
            <w:r>
              <w:rPr>
                <w:rFonts w:asciiTheme="minorHAnsi" w:hAnsiTheme="minorHAnsi"/>
                <w:sz w:val="22"/>
              </w:rPr>
              <w:t>šk</w:t>
            </w:r>
            <w:proofErr w:type="spellEnd"/>
            <w:r>
              <w:rPr>
                <w:rFonts w:asciiTheme="minorHAnsi" w:hAnsiTheme="minorHAnsi"/>
                <w:sz w:val="22"/>
              </w:rPr>
              <w:t>. docházky? ANO × NE</w:t>
            </w:r>
            <w:r w:rsidRPr="00E436C6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46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E3FA3" w:rsidRPr="00E436C6" w:rsidRDefault="00EE3FA3" w:rsidP="00EE3FA3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Budete žádat o odklad </w:t>
            </w:r>
            <w:proofErr w:type="spellStart"/>
            <w:r>
              <w:rPr>
                <w:rFonts w:asciiTheme="minorHAnsi" w:hAnsiTheme="minorHAnsi"/>
                <w:sz w:val="22"/>
              </w:rPr>
              <w:t>šk</w:t>
            </w:r>
            <w:proofErr w:type="spellEnd"/>
            <w:r>
              <w:rPr>
                <w:rFonts w:asciiTheme="minorHAnsi" w:hAnsiTheme="minorHAnsi"/>
                <w:sz w:val="22"/>
              </w:rPr>
              <w:t>. docházky? ANO × NE</w:t>
            </w:r>
          </w:p>
        </w:tc>
      </w:tr>
      <w:tr w:rsidR="002B1EE6" w:rsidRPr="00E436C6" w:rsidTr="008E3E6B">
        <w:trPr>
          <w:trHeight w:val="454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EE6" w:rsidRPr="008E3E6B" w:rsidRDefault="00BA1128" w:rsidP="00BA1128">
            <w:pPr>
              <w:spacing w:after="0"/>
              <w:rPr>
                <w:rFonts w:asciiTheme="minorHAnsi" w:hAnsiTheme="minorHAnsi"/>
                <w:sz w:val="22"/>
              </w:rPr>
            </w:pPr>
            <w:r w:rsidRPr="00E436C6">
              <w:rPr>
                <w:rFonts w:asciiTheme="minorHAnsi" w:hAnsiTheme="minorHAnsi"/>
                <w:b/>
                <w:sz w:val="22"/>
              </w:rPr>
              <w:t>MATKA</w:t>
            </w:r>
            <w:r w:rsidR="008E3E6B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E3E6B">
              <w:rPr>
                <w:rFonts w:asciiTheme="minorHAnsi" w:hAnsiTheme="minorHAnsi"/>
                <w:sz w:val="22"/>
              </w:rPr>
              <w:t>(jméno a příjmení)</w:t>
            </w:r>
          </w:p>
        </w:tc>
      </w:tr>
      <w:tr w:rsidR="00BA1128" w:rsidRPr="00E436C6" w:rsidTr="008E3E6B">
        <w:trPr>
          <w:trHeight w:val="454"/>
        </w:trPr>
        <w:tc>
          <w:tcPr>
            <w:tcW w:w="4605" w:type="dxa"/>
            <w:tcBorders>
              <w:left w:val="single" w:sz="12" w:space="0" w:color="auto"/>
            </w:tcBorders>
          </w:tcPr>
          <w:p w:rsidR="00BA1128" w:rsidRPr="00E436C6" w:rsidRDefault="00BA1128" w:rsidP="00BA1128">
            <w:pPr>
              <w:spacing w:after="0"/>
              <w:rPr>
                <w:rFonts w:asciiTheme="minorHAnsi" w:hAnsiTheme="minorHAnsi"/>
                <w:sz w:val="22"/>
              </w:rPr>
            </w:pPr>
            <w:r w:rsidRPr="00E436C6">
              <w:rPr>
                <w:rFonts w:asciiTheme="minorHAnsi" w:hAnsiTheme="minorHAnsi"/>
                <w:sz w:val="22"/>
              </w:rPr>
              <w:t xml:space="preserve">Mobilní telefon: </w:t>
            </w:r>
          </w:p>
        </w:tc>
        <w:tc>
          <w:tcPr>
            <w:tcW w:w="4605" w:type="dxa"/>
            <w:tcBorders>
              <w:right w:val="single" w:sz="12" w:space="0" w:color="auto"/>
            </w:tcBorders>
          </w:tcPr>
          <w:p w:rsidR="00BA1128" w:rsidRPr="00E436C6" w:rsidRDefault="00CC3851" w:rsidP="00BA1128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E-mail</w:t>
            </w:r>
            <w:r w:rsidR="00BA1128" w:rsidRPr="00E436C6">
              <w:rPr>
                <w:rFonts w:asciiTheme="minorHAnsi" w:hAnsiTheme="minorHAnsi"/>
                <w:sz w:val="22"/>
              </w:rPr>
              <w:t>:</w:t>
            </w:r>
          </w:p>
        </w:tc>
      </w:tr>
      <w:tr w:rsidR="002B1EE6" w:rsidRPr="00E436C6" w:rsidTr="008E3E6B">
        <w:trPr>
          <w:trHeight w:val="454"/>
        </w:trPr>
        <w:tc>
          <w:tcPr>
            <w:tcW w:w="92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EE6" w:rsidRPr="00E436C6" w:rsidRDefault="00BA1128" w:rsidP="00BA1128">
            <w:pPr>
              <w:spacing w:after="0"/>
              <w:rPr>
                <w:rFonts w:asciiTheme="minorHAnsi" w:hAnsiTheme="minorHAnsi"/>
                <w:sz w:val="22"/>
              </w:rPr>
            </w:pPr>
            <w:r w:rsidRPr="00E436C6">
              <w:rPr>
                <w:rFonts w:asciiTheme="minorHAnsi" w:hAnsiTheme="minorHAnsi"/>
                <w:sz w:val="22"/>
              </w:rPr>
              <w:t>Zaměstnání</w:t>
            </w:r>
            <w:r w:rsidR="002B1EE6" w:rsidRPr="00E436C6">
              <w:rPr>
                <w:rFonts w:asciiTheme="minorHAnsi" w:hAnsiTheme="minorHAnsi"/>
                <w:sz w:val="22"/>
              </w:rPr>
              <w:t>:</w:t>
            </w:r>
          </w:p>
        </w:tc>
      </w:tr>
      <w:tr w:rsidR="002B1EE6" w:rsidRPr="00E436C6" w:rsidTr="008E3E6B">
        <w:trPr>
          <w:trHeight w:val="454"/>
        </w:trPr>
        <w:tc>
          <w:tcPr>
            <w:tcW w:w="921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B1EE6" w:rsidRPr="00E436C6" w:rsidRDefault="00BA1128" w:rsidP="00BA1128">
            <w:pPr>
              <w:spacing w:after="0"/>
              <w:rPr>
                <w:rFonts w:asciiTheme="minorHAnsi" w:hAnsiTheme="minorHAnsi"/>
                <w:b/>
                <w:sz w:val="22"/>
              </w:rPr>
            </w:pPr>
            <w:r w:rsidRPr="00E436C6">
              <w:rPr>
                <w:rFonts w:asciiTheme="minorHAnsi" w:hAnsiTheme="minorHAnsi"/>
                <w:b/>
                <w:sz w:val="22"/>
              </w:rPr>
              <w:t>OTEC</w:t>
            </w:r>
            <w:r w:rsidR="008E3E6B">
              <w:rPr>
                <w:rFonts w:asciiTheme="minorHAnsi" w:hAnsiTheme="minorHAnsi"/>
                <w:b/>
                <w:sz w:val="22"/>
              </w:rPr>
              <w:t xml:space="preserve"> </w:t>
            </w:r>
            <w:r w:rsidR="008E3E6B">
              <w:rPr>
                <w:rFonts w:asciiTheme="minorHAnsi" w:hAnsiTheme="minorHAnsi"/>
                <w:sz w:val="22"/>
              </w:rPr>
              <w:t>(jméno a příjmení)</w:t>
            </w:r>
          </w:p>
        </w:tc>
      </w:tr>
      <w:tr w:rsidR="00BA1128" w:rsidRPr="00E436C6" w:rsidTr="008E3E6B">
        <w:trPr>
          <w:trHeight w:val="454"/>
        </w:trPr>
        <w:tc>
          <w:tcPr>
            <w:tcW w:w="4605" w:type="dxa"/>
            <w:tcBorders>
              <w:left w:val="single" w:sz="12" w:space="0" w:color="auto"/>
            </w:tcBorders>
          </w:tcPr>
          <w:p w:rsidR="00BA1128" w:rsidRPr="00E436C6" w:rsidRDefault="00BA1128" w:rsidP="00BA1128">
            <w:pPr>
              <w:spacing w:after="0"/>
              <w:rPr>
                <w:rFonts w:asciiTheme="minorHAnsi" w:hAnsiTheme="minorHAnsi"/>
                <w:sz w:val="22"/>
              </w:rPr>
            </w:pPr>
            <w:r w:rsidRPr="00E436C6">
              <w:rPr>
                <w:rFonts w:asciiTheme="minorHAnsi" w:hAnsiTheme="minorHAnsi"/>
                <w:sz w:val="22"/>
              </w:rPr>
              <w:t xml:space="preserve">Mobilní telefon: </w:t>
            </w:r>
          </w:p>
        </w:tc>
        <w:tc>
          <w:tcPr>
            <w:tcW w:w="4605" w:type="dxa"/>
            <w:tcBorders>
              <w:right w:val="single" w:sz="12" w:space="0" w:color="auto"/>
            </w:tcBorders>
          </w:tcPr>
          <w:p w:rsidR="00BA1128" w:rsidRPr="00E436C6" w:rsidRDefault="00CC3851" w:rsidP="00BA1128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E-mail</w:t>
            </w:r>
            <w:r w:rsidR="00BA1128" w:rsidRPr="00E436C6">
              <w:rPr>
                <w:rFonts w:asciiTheme="minorHAnsi" w:hAnsiTheme="minorHAnsi"/>
                <w:sz w:val="22"/>
              </w:rPr>
              <w:t>:</w:t>
            </w:r>
          </w:p>
        </w:tc>
      </w:tr>
      <w:tr w:rsidR="002B1EE6" w:rsidRPr="00E436C6" w:rsidTr="008E3E6B">
        <w:trPr>
          <w:trHeight w:val="454"/>
        </w:trPr>
        <w:tc>
          <w:tcPr>
            <w:tcW w:w="921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1EE6" w:rsidRPr="00E436C6" w:rsidRDefault="00CC3851" w:rsidP="00BA1128">
            <w:pPr>
              <w:spacing w:after="0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Zaměstnání:</w:t>
            </w:r>
          </w:p>
        </w:tc>
      </w:tr>
    </w:tbl>
    <w:p w:rsidR="00956D26" w:rsidRPr="00E436C6" w:rsidRDefault="00956D26" w:rsidP="00956D26">
      <w:pPr>
        <w:rPr>
          <w:rFonts w:asciiTheme="minorHAnsi" w:hAnsiTheme="minorHAnsi"/>
          <w:sz w:val="22"/>
        </w:rPr>
      </w:pPr>
    </w:p>
    <w:p w:rsidR="0075143F" w:rsidRDefault="00956D26" w:rsidP="00956D26">
      <w:pPr>
        <w:rPr>
          <w:rFonts w:asciiTheme="minorHAnsi" w:hAnsiTheme="minorHAnsi"/>
          <w:sz w:val="22"/>
        </w:rPr>
      </w:pPr>
      <w:r w:rsidRPr="00E436C6">
        <w:rPr>
          <w:rFonts w:asciiTheme="minorHAnsi" w:hAnsiTheme="minorHAnsi"/>
          <w:sz w:val="22"/>
        </w:rPr>
        <w:t>V _________________ dne _________________</w:t>
      </w:r>
      <w:r w:rsidR="0075143F">
        <w:rPr>
          <w:rFonts w:asciiTheme="minorHAnsi" w:hAnsiTheme="minorHAnsi"/>
          <w:sz w:val="22"/>
        </w:rPr>
        <w:tab/>
      </w:r>
      <w:r w:rsidR="0075143F">
        <w:rPr>
          <w:rFonts w:asciiTheme="minorHAnsi" w:hAnsiTheme="minorHAnsi"/>
          <w:sz w:val="22"/>
        </w:rPr>
        <w:tab/>
        <w:t>_____________________________</w:t>
      </w:r>
    </w:p>
    <w:p w:rsidR="00956D26" w:rsidRPr="0075143F" w:rsidRDefault="00956D26" w:rsidP="0075143F">
      <w:pPr>
        <w:ind w:left="5954"/>
        <w:rPr>
          <w:rFonts w:asciiTheme="minorHAnsi" w:hAnsiTheme="minorHAnsi"/>
          <w:sz w:val="20"/>
        </w:rPr>
      </w:pPr>
      <w:r w:rsidRPr="0075143F">
        <w:rPr>
          <w:rFonts w:asciiTheme="minorHAnsi" w:hAnsiTheme="minorHAnsi"/>
          <w:sz w:val="20"/>
        </w:rPr>
        <w:t>podpis zákonného zástupce</w:t>
      </w:r>
    </w:p>
    <w:sectPr w:rsidR="00956D26" w:rsidRPr="0075143F" w:rsidSect="00DF2753">
      <w:headerReference w:type="default" r:id="rId7"/>
      <w:footerReference w:type="default" r:id="rId8"/>
      <w:pgSz w:w="11906" w:h="16838" w:code="9"/>
      <w:pgMar w:top="1843" w:right="1418" w:bottom="1276" w:left="1418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048" w:rsidRDefault="00437048">
      <w:r>
        <w:separator/>
      </w:r>
    </w:p>
  </w:endnote>
  <w:endnote w:type="continuationSeparator" w:id="0">
    <w:p w:rsidR="00437048" w:rsidRDefault="00437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4F3" w:rsidRPr="00E72419" w:rsidRDefault="008954F3" w:rsidP="0002307A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spacing w:before="120" w:after="0"/>
      <w:rPr>
        <w:rFonts w:ascii="Calibri" w:hAnsi="Calibri"/>
        <w:sz w:val="16"/>
        <w:szCs w:val="16"/>
      </w:rPr>
    </w:pPr>
    <w:r w:rsidRPr="00E72419">
      <w:rPr>
        <w:rFonts w:ascii="Calibri" w:hAnsi="Calibri"/>
        <w:sz w:val="16"/>
        <w:szCs w:val="16"/>
      </w:rPr>
      <w:t>Asociované školy:</w:t>
    </w:r>
    <w:r w:rsidRPr="00E72419">
      <w:rPr>
        <w:rFonts w:ascii="Calibri" w:hAnsi="Calibri"/>
        <w:sz w:val="16"/>
        <w:szCs w:val="16"/>
      </w:rPr>
      <w:tab/>
      <w:t>1. KŠPA Praha, s. r. o.</w:t>
    </w:r>
    <w:r w:rsidRPr="00E72419">
      <w:rPr>
        <w:rFonts w:ascii="Calibri" w:hAnsi="Calibri"/>
        <w:sz w:val="16"/>
        <w:szCs w:val="16"/>
      </w:rPr>
      <w:tab/>
      <w:t>Pernerova 29/383</w:t>
    </w:r>
    <w:r w:rsidRPr="00E72419">
      <w:rPr>
        <w:rFonts w:ascii="Calibri" w:hAnsi="Calibri"/>
        <w:sz w:val="16"/>
        <w:szCs w:val="16"/>
      </w:rPr>
      <w:tab/>
      <w:t>186 00</w:t>
    </w:r>
    <w:r w:rsidRPr="00E72419">
      <w:rPr>
        <w:rFonts w:ascii="Calibri" w:hAnsi="Calibri"/>
        <w:sz w:val="16"/>
        <w:szCs w:val="16"/>
      </w:rPr>
      <w:t> </w:t>
    </w:r>
    <w:r w:rsidRPr="00E72419">
      <w:rPr>
        <w:rFonts w:ascii="Calibri" w:hAnsi="Calibri"/>
        <w:sz w:val="16"/>
        <w:szCs w:val="16"/>
      </w:rPr>
      <w:t>Praha 8</w:t>
    </w:r>
    <w:r w:rsidRPr="00E72419">
      <w:rPr>
        <w:rFonts w:ascii="Calibri" w:hAnsi="Calibri"/>
        <w:sz w:val="16"/>
        <w:szCs w:val="16"/>
      </w:rPr>
      <w:tab/>
      <w:t>tel.: 281 863 044</w:t>
    </w:r>
  </w:p>
  <w:p w:rsidR="008954F3" w:rsidRPr="00E72419" w:rsidRDefault="008954F3" w:rsidP="0002307A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spacing w:after="0"/>
      <w:rPr>
        <w:rFonts w:ascii="Calibri" w:hAnsi="Calibri"/>
        <w:sz w:val="16"/>
        <w:szCs w:val="16"/>
      </w:rPr>
    </w:pPr>
    <w:r w:rsidRPr="00E72419">
      <w:rPr>
        <w:rFonts w:ascii="Calibri" w:hAnsi="Calibri"/>
        <w:sz w:val="16"/>
        <w:szCs w:val="16"/>
      </w:rPr>
      <w:tab/>
      <w:t>1. KŠPA Litoměřice, s. r. o.</w:t>
    </w:r>
    <w:r w:rsidRPr="00E72419">
      <w:rPr>
        <w:rFonts w:ascii="Calibri" w:hAnsi="Calibri"/>
        <w:sz w:val="16"/>
        <w:szCs w:val="16"/>
      </w:rPr>
      <w:tab/>
      <w:t>Máchovy schody 4/13</w:t>
    </w:r>
    <w:r w:rsidRPr="00E72419">
      <w:rPr>
        <w:rFonts w:ascii="Calibri" w:hAnsi="Calibri"/>
        <w:sz w:val="16"/>
        <w:szCs w:val="16"/>
      </w:rPr>
      <w:tab/>
      <w:t>412 01</w:t>
    </w:r>
    <w:r w:rsidRPr="00E72419">
      <w:rPr>
        <w:rFonts w:ascii="Calibri" w:hAnsi="Calibri"/>
        <w:sz w:val="16"/>
        <w:szCs w:val="16"/>
      </w:rPr>
      <w:t> </w:t>
    </w:r>
    <w:r w:rsidRPr="00E72419">
      <w:rPr>
        <w:rFonts w:ascii="Calibri" w:hAnsi="Calibri"/>
        <w:sz w:val="16"/>
        <w:szCs w:val="16"/>
      </w:rPr>
      <w:t>Litoměřice</w:t>
    </w:r>
    <w:r w:rsidRPr="00E72419">
      <w:rPr>
        <w:rFonts w:ascii="Calibri" w:hAnsi="Calibri"/>
        <w:sz w:val="16"/>
        <w:szCs w:val="16"/>
      </w:rPr>
      <w:tab/>
      <w:t>tel.: 416 733 678</w:t>
    </w:r>
  </w:p>
  <w:p w:rsidR="008954F3" w:rsidRPr="00E72419" w:rsidRDefault="008954F3" w:rsidP="008954F3">
    <w:pPr>
      <w:pStyle w:val="Zpat"/>
      <w:pBdr>
        <w:top w:val="single" w:sz="4" w:space="1" w:color="auto"/>
      </w:pBdr>
      <w:tabs>
        <w:tab w:val="clear" w:pos="4536"/>
        <w:tab w:val="left" w:pos="1701"/>
        <w:tab w:val="left" w:pos="3969"/>
        <w:tab w:val="left" w:pos="5954"/>
      </w:tabs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048" w:rsidRDefault="00437048">
      <w:r>
        <w:separator/>
      </w:r>
    </w:p>
  </w:footnote>
  <w:footnote w:type="continuationSeparator" w:id="0">
    <w:p w:rsidR="00437048" w:rsidRDefault="00437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EBF" w:rsidRDefault="0071231D" w:rsidP="00371411">
    <w:pPr>
      <w:pStyle w:val="Zhlav"/>
      <w:tabs>
        <w:tab w:val="clear" w:pos="4536"/>
        <w:tab w:val="clear" w:pos="9072"/>
        <w:tab w:val="left" w:pos="3225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50FE05BA" wp14:editId="3C2EA17D">
              <wp:simplePos x="0" y="0"/>
              <wp:positionH relativeFrom="column">
                <wp:posOffset>-128905</wp:posOffset>
              </wp:positionH>
              <wp:positionV relativeFrom="paragraph">
                <wp:posOffset>-12700</wp:posOffset>
              </wp:positionV>
              <wp:extent cx="6134099" cy="907415"/>
              <wp:effectExtent l="0" t="0" r="635" b="6985"/>
              <wp:wrapNone/>
              <wp:docPr id="3" name="Skupin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34099" cy="907415"/>
                        <a:chOff x="0" y="0"/>
                        <a:chExt cx="6134099" cy="907415"/>
                      </a:xfrm>
                    </wpg:grpSpPr>
                    <wps:wsp>
                      <wps:cNvPr id="2" name="Text Box 25"/>
                      <wps:cNvSpPr txBox="1">
                        <a:spLocks noChangeArrowheads="1"/>
                      </wps:cNvSpPr>
                      <wps:spPr bwMode="auto">
                        <a:xfrm>
                          <a:off x="1038225" y="57150"/>
                          <a:ext cx="50165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5FC6" w:rsidRPr="00F04979" w:rsidRDefault="00795FC6" w:rsidP="000719EC">
                            <w:pPr>
                              <w:spacing w:after="0"/>
                              <w:jc w:val="right"/>
                              <w:rPr>
                                <w:rFonts w:ascii="Calibri" w:hAnsi="Calibri"/>
                                <w:b/>
                                <w:color w:val="0066CC"/>
                                <w:sz w:val="27"/>
                                <w:szCs w:val="27"/>
                              </w:rPr>
                            </w:pPr>
                            <w:r w:rsidRPr="00F04979">
                              <w:rPr>
                                <w:rFonts w:ascii="Calibri" w:hAnsi="Calibri"/>
                                <w:b/>
                                <w:color w:val="0066CC"/>
                                <w:sz w:val="27"/>
                                <w:szCs w:val="27"/>
                              </w:rPr>
                              <w:t>1. kladenská soukromá střední škola a základní škola (1.KŠPA), s.r.o.</w:t>
                            </w:r>
                          </w:p>
                          <w:p w:rsidR="00795FC6" w:rsidRPr="00F04979" w:rsidRDefault="00795FC6" w:rsidP="00F04979">
                            <w:pPr>
                              <w:jc w:val="right"/>
                              <w:rPr>
                                <w:rFonts w:ascii="Calibri" w:hAnsi="Calibri"/>
                                <w:i/>
                                <w:color w:val="0066CC"/>
                                <w:sz w:val="20"/>
                                <w:szCs w:val="20"/>
                              </w:rPr>
                            </w:pPr>
                            <w:r w:rsidRPr="00F04979">
                              <w:rPr>
                                <w:rFonts w:ascii="Calibri" w:hAnsi="Calibri"/>
                                <w:i/>
                                <w:color w:val="0066CC"/>
                                <w:sz w:val="20"/>
                                <w:szCs w:val="20"/>
                              </w:rPr>
                              <w:t>škola s tradicí od roku 1992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1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1209674" y="504825"/>
                          <a:ext cx="49244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986" w:rsidRPr="00C8405F" w:rsidRDefault="00F50986" w:rsidP="00F50986">
                            <w:pP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</w:pPr>
                            <w:r w:rsidRPr="00C8405F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Holandská 2531, 272 01 Kladno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  <w:lang w:val="en-US"/>
                              </w:rPr>
                              <w:t>|</w:t>
                            </w:r>
                            <w:r w:rsidRPr="00C8405F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IČ: 25108492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|</w:t>
                            </w:r>
                            <w:r w:rsidR="00D377B5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SŠ</w:t>
                            </w:r>
                            <w:r w:rsidRPr="00C8405F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IZO: 043784054</w:t>
                            </w:r>
                            <w:r w:rsidR="00D377B5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|</w:t>
                            </w:r>
                            <w:r w:rsidR="00D377B5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ZŠ </w:t>
                            </w:r>
                            <w:r w:rsidR="00317764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IZO: 181044510</w:t>
                            </w:r>
                            <w:r w:rsidR="00D377B5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317764">
                              <w:rPr>
                                <w:rFonts w:ascii="Calibri" w:hAnsi="Calibri"/>
                                <w:sz w:val="16"/>
                                <w:szCs w:val="18"/>
                                <w:lang w:val="en-US"/>
                              </w:rPr>
                              <w:t>|</w:t>
                            </w:r>
                            <w:r w:rsidRPr="00F50986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D377B5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REDIZO: 600006930  </w:t>
                            </w:r>
                            <w:r w:rsidR="00D377B5">
                              <w:rPr>
                                <w:rFonts w:ascii="Calibri" w:hAnsi="Calibri"/>
                                <w:sz w:val="16"/>
                                <w:szCs w:val="18"/>
                                <w:lang w:val="en-US"/>
                              </w:rPr>
                              <w:t xml:space="preserve">|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z</w:t>
                            </w:r>
                            <w:r w:rsidRPr="00C8405F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apsáno do obchodního rejstříku dne 24. 2. 1997, oddíl C, vložka č. 50301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| bank</w:t>
                            </w:r>
                            <w:r w:rsidR="00317764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.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spojení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Komerční banka, a. s., </w:t>
                            </w:r>
                            <w:r w:rsidRPr="00C8405F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č. účtu: 51-5217730277/0100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  <w:lang w:val="en-US"/>
                              </w:rPr>
                              <w:t xml:space="preserve">| </w:t>
                            </w:r>
                            <w:r w:rsidR="008954F3" w:rsidRPr="008954F3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www.1kspa.cz</w:t>
                            </w:r>
                            <w:r w:rsidR="008954F3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50986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|</w:t>
                            </w:r>
                            <w:r w:rsidR="008954F3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F50986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kladno</w:t>
                            </w:r>
                            <w:r w:rsidRPr="00F50986">
                              <w:rPr>
                                <w:rFonts w:ascii="Calibri" w:hAnsi="Calibri" w:cs="Arial"/>
                                <w:sz w:val="16"/>
                                <w:szCs w:val="18"/>
                              </w:rPr>
                              <w:t>@1kspa.cz</w:t>
                            </w:r>
                            <w:r>
                              <w:rPr>
                                <w:rFonts w:ascii="Calibri" w:hAnsi="Calibri" w:cs="Arial"/>
                                <w:sz w:val="16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>t</w:t>
                            </w:r>
                            <w:r w:rsidRPr="00C8405F">
                              <w:rPr>
                                <w:rFonts w:ascii="Calibri" w:hAnsi="Calibri"/>
                                <w:sz w:val="16"/>
                                <w:szCs w:val="18"/>
                              </w:rPr>
                              <w:t xml:space="preserve">el.: 312 249 354, tel./fax: 312 687 800, GSM: 733 123 587 </w:t>
                            </w:r>
                          </w:p>
                          <w:p w:rsidR="00F50986" w:rsidRDefault="00F5098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Obrázek 2" descr="logo_kspa_nove.gif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0FE05BA" id="Skupina 3" o:spid="_x0000_s1026" style="position:absolute;margin-left:-10.15pt;margin-top:-1pt;width:483pt;height:71.45pt;z-index:251658752;mso-width-relative:margin" coordsize="61340,90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7" type="#_x0000_t202" style="position:absolute;left:10382;top:571;width:50165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    <v:textbox inset="0,0,0,0">
                  <w:txbxContent>
                    <w:p w:rsidR="00795FC6" w:rsidRPr="00F04979" w:rsidRDefault="00795FC6" w:rsidP="000719EC">
                      <w:pPr>
                        <w:spacing w:after="0"/>
                        <w:jc w:val="right"/>
                        <w:rPr>
                          <w:rFonts w:ascii="Calibri" w:hAnsi="Calibri"/>
                          <w:b/>
                          <w:color w:val="0066CC"/>
                          <w:sz w:val="27"/>
                          <w:szCs w:val="27"/>
                        </w:rPr>
                      </w:pPr>
                      <w:r w:rsidRPr="00F04979">
                        <w:rPr>
                          <w:rFonts w:ascii="Calibri" w:hAnsi="Calibri"/>
                          <w:b/>
                          <w:color w:val="0066CC"/>
                          <w:sz w:val="27"/>
                          <w:szCs w:val="27"/>
                        </w:rPr>
                        <w:t>1. kladenská soukromá střední škola a základní škola (1.KŠPA), s.r.o.</w:t>
                      </w:r>
                    </w:p>
                    <w:p w:rsidR="00795FC6" w:rsidRPr="00F04979" w:rsidRDefault="00795FC6" w:rsidP="00F04979">
                      <w:pPr>
                        <w:jc w:val="right"/>
                        <w:rPr>
                          <w:rFonts w:ascii="Calibri" w:hAnsi="Calibri"/>
                          <w:i/>
                          <w:color w:val="0066CC"/>
                          <w:sz w:val="20"/>
                          <w:szCs w:val="20"/>
                        </w:rPr>
                      </w:pPr>
                      <w:r w:rsidRPr="00F04979">
                        <w:rPr>
                          <w:rFonts w:ascii="Calibri" w:hAnsi="Calibri"/>
                          <w:i/>
                          <w:color w:val="0066CC"/>
                          <w:sz w:val="20"/>
                          <w:szCs w:val="20"/>
                        </w:rPr>
                        <w:t>škola s tradicí od roku 1992</w:t>
                      </w:r>
                    </w:p>
                  </w:txbxContent>
                </v:textbox>
              </v:shape>
              <v:shape id="Text Box 37" o:spid="_x0000_s1028" type="#_x0000_t202" style="position:absolute;left:12096;top:5048;width:49244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" stroked="f">
                <v:textbox inset="0,0,0,0">
                  <w:txbxContent>
                    <w:p w:rsidR="00F50986" w:rsidRPr="00C8405F" w:rsidRDefault="00F50986" w:rsidP="00F50986">
                      <w:pPr>
                        <w:rPr>
                          <w:rFonts w:ascii="Calibri" w:hAnsi="Calibri"/>
                          <w:sz w:val="16"/>
                          <w:szCs w:val="18"/>
                        </w:rPr>
                      </w:pPr>
                      <w:r w:rsidRPr="00C8405F">
                        <w:rPr>
                          <w:rFonts w:ascii="Calibri" w:hAnsi="Calibri"/>
                          <w:sz w:val="16"/>
                          <w:szCs w:val="18"/>
                        </w:rPr>
                        <w:t>Holandská 2531, 272 01 Kladno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  <w:lang w:val="en-US"/>
                        </w:rPr>
                        <w:t>|</w:t>
                      </w:r>
                      <w:r w:rsidRPr="00C8405F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IČ: 25108492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|</w:t>
                      </w:r>
                      <w:r w:rsidR="00D377B5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SŠ</w:t>
                      </w:r>
                      <w:r w:rsidRPr="00C8405F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IZO: 043784054</w:t>
                      </w:r>
                      <w:r w:rsidR="00D377B5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</w:rPr>
                        <w:t>|</w:t>
                      </w:r>
                      <w:r w:rsidR="00D377B5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ZŠ </w:t>
                      </w:r>
                      <w:r w:rsidR="00317764">
                        <w:rPr>
                          <w:rFonts w:ascii="Calibri" w:hAnsi="Calibri"/>
                          <w:sz w:val="16"/>
                          <w:szCs w:val="18"/>
                        </w:rPr>
                        <w:t>IZO: 181044510</w:t>
                      </w:r>
                      <w:r w:rsidR="00D377B5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</w:t>
                      </w:r>
                      <w:r w:rsidR="00317764">
                        <w:rPr>
                          <w:rFonts w:ascii="Calibri" w:hAnsi="Calibri"/>
                          <w:sz w:val="16"/>
                          <w:szCs w:val="18"/>
                          <w:lang w:val="en-US"/>
                        </w:rPr>
                        <w:t>|</w:t>
                      </w:r>
                      <w:r w:rsidRPr="00F50986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</w:t>
                      </w:r>
                      <w:r w:rsidR="00D377B5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REDIZO: 600006930  </w:t>
                      </w:r>
                      <w:r w:rsidR="00D377B5">
                        <w:rPr>
                          <w:rFonts w:ascii="Calibri" w:hAnsi="Calibri"/>
                          <w:sz w:val="16"/>
                          <w:szCs w:val="18"/>
                          <w:lang w:val="en-US"/>
                        </w:rPr>
                        <w:t xml:space="preserve">| 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</w:rPr>
                        <w:t>z</w:t>
                      </w:r>
                      <w:r w:rsidRPr="00C8405F">
                        <w:rPr>
                          <w:rFonts w:ascii="Calibri" w:hAnsi="Calibri"/>
                          <w:sz w:val="16"/>
                          <w:szCs w:val="18"/>
                        </w:rPr>
                        <w:t>apsáno do obchodního rejstříku dne 24. 2. 1997, oddíl C, vložka č. 50301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</w:rPr>
                        <w:t>| bank</w:t>
                      </w:r>
                      <w:r w:rsidR="00317764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. </w:t>
                      </w:r>
                      <w:proofErr w:type="gramStart"/>
                      <w:r>
                        <w:rPr>
                          <w:rFonts w:ascii="Calibri" w:hAnsi="Calibri"/>
                          <w:sz w:val="16"/>
                          <w:szCs w:val="18"/>
                        </w:rPr>
                        <w:t>spojení</w:t>
                      </w:r>
                      <w:proofErr w:type="gramEnd"/>
                      <w:r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Komerční banka, a. s., </w:t>
                      </w:r>
                      <w:r w:rsidRPr="00C8405F">
                        <w:rPr>
                          <w:rFonts w:ascii="Calibri" w:hAnsi="Calibri"/>
                          <w:sz w:val="16"/>
                          <w:szCs w:val="18"/>
                        </w:rPr>
                        <w:t>č. účtu: 51-5217730277/0100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  <w:lang w:val="en-US"/>
                        </w:rPr>
                        <w:t xml:space="preserve">| </w:t>
                      </w:r>
                      <w:r w:rsidR="008954F3" w:rsidRPr="008954F3">
                        <w:rPr>
                          <w:rFonts w:ascii="Calibri" w:hAnsi="Calibri"/>
                          <w:sz w:val="16"/>
                          <w:szCs w:val="18"/>
                        </w:rPr>
                        <w:t>www.1kspa.cz</w:t>
                      </w:r>
                      <w:r w:rsidR="008954F3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</w:t>
                      </w:r>
                      <w:r w:rsidRPr="00F50986">
                        <w:rPr>
                          <w:rFonts w:ascii="Calibri" w:hAnsi="Calibri"/>
                          <w:sz w:val="16"/>
                          <w:szCs w:val="18"/>
                        </w:rPr>
                        <w:t>|</w:t>
                      </w:r>
                      <w:r w:rsidR="008954F3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 </w:t>
                      </w:r>
                      <w:r w:rsidRPr="00F50986">
                        <w:rPr>
                          <w:rFonts w:ascii="Calibri" w:hAnsi="Calibri"/>
                          <w:sz w:val="16"/>
                          <w:szCs w:val="18"/>
                        </w:rPr>
                        <w:t>kladno</w:t>
                      </w:r>
                      <w:r w:rsidRPr="00F50986">
                        <w:rPr>
                          <w:rFonts w:ascii="Calibri" w:hAnsi="Calibri" w:cs="Arial"/>
                          <w:sz w:val="16"/>
                          <w:szCs w:val="18"/>
                        </w:rPr>
                        <w:t>@1kspa.cz</w:t>
                      </w:r>
                      <w:r>
                        <w:rPr>
                          <w:rFonts w:ascii="Calibri" w:hAnsi="Calibri" w:cs="Arial"/>
                          <w:sz w:val="16"/>
                          <w:szCs w:val="18"/>
                        </w:rPr>
                        <w:t xml:space="preserve"> | </w:t>
                      </w:r>
                      <w:r>
                        <w:rPr>
                          <w:rFonts w:ascii="Calibri" w:hAnsi="Calibri"/>
                          <w:sz w:val="16"/>
                          <w:szCs w:val="18"/>
                        </w:rPr>
                        <w:t>t</w:t>
                      </w:r>
                      <w:r w:rsidRPr="00C8405F">
                        <w:rPr>
                          <w:rFonts w:ascii="Calibri" w:hAnsi="Calibri"/>
                          <w:sz w:val="16"/>
                          <w:szCs w:val="18"/>
                        </w:rPr>
                        <w:t xml:space="preserve">el.: 312 249 354, tel./fax: 312 687 800, GSM: 733 123 587 </w:t>
                      </w:r>
                    </w:p>
                    <w:p w:rsidR="00F50986" w:rsidRDefault="00F50986"/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9" type="#_x0000_t75" alt="logo_kspa_nove.gif" style="position:absolute;width:11144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">
                <v:imagedata r:id="rId2" o:title="logo_kspa_nove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0406"/>
    <w:multiLevelType w:val="hybridMultilevel"/>
    <w:tmpl w:val="5948BC84"/>
    <w:lvl w:ilvl="0" w:tplc="FF061F4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400A74E5"/>
    <w:multiLevelType w:val="hybridMultilevel"/>
    <w:tmpl w:val="8148129A"/>
    <w:lvl w:ilvl="0" w:tplc="9474AE70"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479F5274"/>
    <w:multiLevelType w:val="hybridMultilevel"/>
    <w:tmpl w:val="4660621A"/>
    <w:lvl w:ilvl="0" w:tplc="A05ED7D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B5"/>
    <w:rsid w:val="000125CC"/>
    <w:rsid w:val="0002307A"/>
    <w:rsid w:val="000456E0"/>
    <w:rsid w:val="000719EC"/>
    <w:rsid w:val="000E601C"/>
    <w:rsid w:val="00140070"/>
    <w:rsid w:val="00151355"/>
    <w:rsid w:val="0016460E"/>
    <w:rsid w:val="00172C1E"/>
    <w:rsid w:val="00183510"/>
    <w:rsid w:val="001F6BB1"/>
    <w:rsid w:val="00225AA4"/>
    <w:rsid w:val="002346EC"/>
    <w:rsid w:val="00240F58"/>
    <w:rsid w:val="0026054B"/>
    <w:rsid w:val="002A4188"/>
    <w:rsid w:val="002B1EE6"/>
    <w:rsid w:val="002B67A8"/>
    <w:rsid w:val="002D062A"/>
    <w:rsid w:val="002F3452"/>
    <w:rsid w:val="002F41B6"/>
    <w:rsid w:val="002F7C6B"/>
    <w:rsid w:val="00317764"/>
    <w:rsid w:val="003259CF"/>
    <w:rsid w:val="00333293"/>
    <w:rsid w:val="00371411"/>
    <w:rsid w:val="00386BA8"/>
    <w:rsid w:val="00391FF9"/>
    <w:rsid w:val="003A75BC"/>
    <w:rsid w:val="003D6D00"/>
    <w:rsid w:val="003F7BFE"/>
    <w:rsid w:val="00406430"/>
    <w:rsid w:val="00437048"/>
    <w:rsid w:val="00477EF4"/>
    <w:rsid w:val="00496D80"/>
    <w:rsid w:val="004B474B"/>
    <w:rsid w:val="004D6725"/>
    <w:rsid w:val="004E1D59"/>
    <w:rsid w:val="00503171"/>
    <w:rsid w:val="0053477C"/>
    <w:rsid w:val="005636D6"/>
    <w:rsid w:val="005734D8"/>
    <w:rsid w:val="005778E7"/>
    <w:rsid w:val="00597016"/>
    <w:rsid w:val="005A0705"/>
    <w:rsid w:val="005C4B91"/>
    <w:rsid w:val="005D0152"/>
    <w:rsid w:val="005E5761"/>
    <w:rsid w:val="00636675"/>
    <w:rsid w:val="00642AE0"/>
    <w:rsid w:val="006661FE"/>
    <w:rsid w:val="006A6832"/>
    <w:rsid w:val="006C187F"/>
    <w:rsid w:val="006D350E"/>
    <w:rsid w:val="006F4466"/>
    <w:rsid w:val="006F4588"/>
    <w:rsid w:val="00703265"/>
    <w:rsid w:val="007042FC"/>
    <w:rsid w:val="00707727"/>
    <w:rsid w:val="0071231D"/>
    <w:rsid w:val="0075143F"/>
    <w:rsid w:val="007656E0"/>
    <w:rsid w:val="00785C5A"/>
    <w:rsid w:val="00795FC6"/>
    <w:rsid w:val="007A02A6"/>
    <w:rsid w:val="007B425B"/>
    <w:rsid w:val="007E0F06"/>
    <w:rsid w:val="00861B65"/>
    <w:rsid w:val="008954F3"/>
    <w:rsid w:val="008B3C2B"/>
    <w:rsid w:val="008D7F61"/>
    <w:rsid w:val="008E0946"/>
    <w:rsid w:val="008E3E6B"/>
    <w:rsid w:val="008E3F9C"/>
    <w:rsid w:val="008F5C88"/>
    <w:rsid w:val="00901C6F"/>
    <w:rsid w:val="009404D6"/>
    <w:rsid w:val="00956D26"/>
    <w:rsid w:val="009653C7"/>
    <w:rsid w:val="00A26E45"/>
    <w:rsid w:val="00A34286"/>
    <w:rsid w:val="00A4058A"/>
    <w:rsid w:val="00A44D16"/>
    <w:rsid w:val="00A52211"/>
    <w:rsid w:val="00AD52EE"/>
    <w:rsid w:val="00AE171C"/>
    <w:rsid w:val="00B0137D"/>
    <w:rsid w:val="00B036C1"/>
    <w:rsid w:val="00B06C4D"/>
    <w:rsid w:val="00B36287"/>
    <w:rsid w:val="00B640AA"/>
    <w:rsid w:val="00B735F3"/>
    <w:rsid w:val="00B7492F"/>
    <w:rsid w:val="00B85A51"/>
    <w:rsid w:val="00BA1128"/>
    <w:rsid w:val="00C225D2"/>
    <w:rsid w:val="00C8405F"/>
    <w:rsid w:val="00C857A8"/>
    <w:rsid w:val="00CB5DF9"/>
    <w:rsid w:val="00CC3851"/>
    <w:rsid w:val="00CC5EBF"/>
    <w:rsid w:val="00CD0B9E"/>
    <w:rsid w:val="00CF6ECC"/>
    <w:rsid w:val="00D2792B"/>
    <w:rsid w:val="00D377B5"/>
    <w:rsid w:val="00D42A89"/>
    <w:rsid w:val="00D55F90"/>
    <w:rsid w:val="00D65EE0"/>
    <w:rsid w:val="00D70957"/>
    <w:rsid w:val="00D77C99"/>
    <w:rsid w:val="00DA2CDC"/>
    <w:rsid w:val="00DC27BA"/>
    <w:rsid w:val="00DE17E4"/>
    <w:rsid w:val="00DF2753"/>
    <w:rsid w:val="00E342CA"/>
    <w:rsid w:val="00E436C6"/>
    <w:rsid w:val="00E4449C"/>
    <w:rsid w:val="00E648CA"/>
    <w:rsid w:val="00E72419"/>
    <w:rsid w:val="00E751A9"/>
    <w:rsid w:val="00E93F9D"/>
    <w:rsid w:val="00EA61CD"/>
    <w:rsid w:val="00ED0BCD"/>
    <w:rsid w:val="00EE3FA3"/>
    <w:rsid w:val="00EE7B39"/>
    <w:rsid w:val="00EF0255"/>
    <w:rsid w:val="00F04979"/>
    <w:rsid w:val="00F1709C"/>
    <w:rsid w:val="00F17DDA"/>
    <w:rsid w:val="00F263F6"/>
    <w:rsid w:val="00F45935"/>
    <w:rsid w:val="00F50986"/>
    <w:rsid w:val="00F811C3"/>
    <w:rsid w:val="00F81CDD"/>
    <w:rsid w:val="00FE27E3"/>
    <w:rsid w:val="00F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F1FC1D0D-1443-42AE-AB75-EAF75728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7F61"/>
    <w:pPr>
      <w:spacing w:after="20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A02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56D26"/>
    <w:pPr>
      <w:keepNext/>
      <w:keepLines/>
      <w:overflowPunct w:val="0"/>
      <w:autoSpaceDE w:val="0"/>
      <w:autoSpaceDN w:val="0"/>
      <w:adjustRightInd w:val="0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A75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3A75B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F02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F025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93F9D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7A02A6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5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Mkatabulky">
    <w:name w:val="Table Grid"/>
    <w:basedOn w:val="Normlntabulka"/>
    <w:uiPriority w:val="59"/>
    <w:rsid w:val="002B1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21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_Martin\1K&#352;PA\VEDENI\hlavi&#269;kov&#253;%20pap&#237;r%202014_&#353;ablona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2014_šablona</Template>
  <TotalTime>0</TotalTime>
  <Pages>1</Pages>
  <Words>188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1kspa</Company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Štorek</dc:creator>
  <cp:lastModifiedBy>Martin Štorek</cp:lastModifiedBy>
  <cp:revision>2</cp:revision>
  <cp:lastPrinted>2016-12-15T13:48:00Z</cp:lastPrinted>
  <dcterms:created xsi:type="dcterms:W3CDTF">2017-01-24T08:29:00Z</dcterms:created>
  <dcterms:modified xsi:type="dcterms:W3CDTF">2017-01-24T08:29:00Z</dcterms:modified>
</cp:coreProperties>
</file>