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A6" w:rsidRPr="00B9533B" w:rsidRDefault="007A02A6" w:rsidP="007A02A6">
      <w:pPr>
        <w:pStyle w:val="Nadpis1"/>
        <w:spacing w:before="0" w:after="0"/>
        <w:jc w:val="center"/>
        <w:rPr>
          <w:rFonts w:ascii="Calibri" w:hAnsi="Calibri"/>
          <w:sz w:val="28"/>
        </w:rPr>
      </w:pPr>
      <w:bookmarkStart w:id="0" w:name="_GoBack"/>
      <w:bookmarkEnd w:id="0"/>
      <w:r w:rsidRPr="00B9533B">
        <w:rPr>
          <w:rFonts w:ascii="Calibri" w:hAnsi="Calibri"/>
          <w:sz w:val="28"/>
        </w:rPr>
        <w:t>Žádost o přestup žáka do základní školy 1.KŠPA z jiné základní školy</w:t>
      </w:r>
    </w:p>
    <w:p w:rsidR="007A02A6" w:rsidRPr="00B9533B" w:rsidRDefault="007A02A6" w:rsidP="007A02A6">
      <w:pPr>
        <w:jc w:val="both"/>
        <w:rPr>
          <w:rFonts w:ascii="Calibri" w:hAnsi="Calibri"/>
          <w:sz w:val="14"/>
        </w:rPr>
      </w:pPr>
    </w:p>
    <w:p w:rsidR="007A02A6" w:rsidRPr="00B9533B" w:rsidRDefault="007A02A6" w:rsidP="007A02A6">
      <w:pPr>
        <w:rPr>
          <w:rFonts w:ascii="Calibri" w:hAnsi="Calibri"/>
          <w:sz w:val="22"/>
        </w:rPr>
      </w:pPr>
      <w:r w:rsidRPr="00B9533B">
        <w:rPr>
          <w:rFonts w:ascii="Calibri" w:hAnsi="Calibri"/>
          <w:sz w:val="22"/>
        </w:rPr>
        <w:t>Vážený pane řediteli,</w:t>
      </w:r>
    </w:p>
    <w:p w:rsidR="007A02A6" w:rsidRPr="00B9533B" w:rsidRDefault="007A02A6" w:rsidP="007A02A6">
      <w:pPr>
        <w:rPr>
          <w:rFonts w:ascii="Calibri" w:hAnsi="Calibri"/>
          <w:sz w:val="22"/>
        </w:rPr>
      </w:pPr>
      <w:r w:rsidRPr="00B9533B">
        <w:rPr>
          <w:rFonts w:ascii="Calibri" w:hAnsi="Calibri"/>
          <w:sz w:val="22"/>
        </w:rPr>
        <w:t>žádáme o přestup své/ho</w:t>
      </w:r>
      <w:r w:rsidRPr="00B9533B">
        <w:rPr>
          <w:rFonts w:ascii="Calibri" w:hAnsi="Calibri"/>
          <w:sz w:val="22"/>
          <w:vertAlign w:val="superscript"/>
        </w:rPr>
        <w:t>*</w:t>
      </w:r>
      <w:r w:rsidRPr="00B9533B">
        <w:rPr>
          <w:rFonts w:ascii="Calibri" w:hAnsi="Calibri"/>
          <w:sz w:val="22"/>
        </w:rPr>
        <w:t xml:space="preserve"> dcery/syna</w:t>
      </w:r>
      <w:r w:rsidRPr="00B9533B">
        <w:rPr>
          <w:rFonts w:ascii="Calibri" w:hAnsi="Calibri"/>
          <w:sz w:val="22"/>
          <w:vertAlign w:val="superscript"/>
        </w:rPr>
        <w:t>*</w:t>
      </w:r>
      <w:r w:rsidRPr="00B9533B">
        <w:rPr>
          <w:rFonts w:ascii="Calibri" w:hAnsi="Calibri"/>
          <w:sz w:val="22"/>
        </w:rPr>
        <w:t xml:space="preserve"> do Vaší školy </w:t>
      </w:r>
      <w:proofErr w:type="gramStart"/>
      <w:r w:rsidRPr="00B9533B">
        <w:rPr>
          <w:rFonts w:ascii="Calibri" w:hAnsi="Calibri"/>
          <w:sz w:val="22"/>
        </w:rPr>
        <w:t>od</w:t>
      </w:r>
      <w:proofErr w:type="gramEnd"/>
      <w:r w:rsidRPr="00B9533B">
        <w:rPr>
          <w:rFonts w:ascii="Calibri" w:hAnsi="Calibri"/>
          <w:sz w:val="22"/>
        </w:rPr>
        <w:t xml:space="preserve"> ……………………………………….</w:t>
      </w: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3675"/>
        <w:gridCol w:w="4783"/>
      </w:tblGrid>
      <w:tr w:rsidR="007A02A6" w:rsidRPr="007A02A6" w:rsidTr="007A02A6">
        <w:trPr>
          <w:cantSplit/>
          <w:trHeight w:val="454"/>
        </w:trPr>
        <w:tc>
          <w:tcPr>
            <w:tcW w:w="828" w:type="dxa"/>
            <w:vMerge w:val="restart"/>
            <w:textDirection w:val="btLr"/>
            <w:vAlign w:val="center"/>
          </w:tcPr>
          <w:p w:rsidR="007A02A6" w:rsidRPr="00B9533B" w:rsidRDefault="007A02A6" w:rsidP="007A02A6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22"/>
              </w:rPr>
            </w:pPr>
            <w:r w:rsidRPr="00B9533B">
              <w:rPr>
                <w:rFonts w:ascii="Calibri" w:hAnsi="Calibri"/>
                <w:b/>
                <w:sz w:val="22"/>
              </w:rPr>
              <w:t>Údaje o žákovi</w:t>
            </w: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Jméno a příjmení žáka:</w:t>
            </w:r>
          </w:p>
        </w:tc>
        <w:tc>
          <w:tcPr>
            <w:tcW w:w="4783" w:type="dxa"/>
          </w:tcPr>
          <w:p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Datum narození:</w:t>
            </w:r>
          </w:p>
        </w:tc>
        <w:tc>
          <w:tcPr>
            <w:tcW w:w="4783" w:type="dxa"/>
          </w:tcPr>
          <w:p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Rodné číslo:</w:t>
            </w:r>
          </w:p>
        </w:tc>
        <w:tc>
          <w:tcPr>
            <w:tcW w:w="4783" w:type="dxa"/>
          </w:tcPr>
          <w:p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Bydliště:</w:t>
            </w:r>
          </w:p>
        </w:tc>
        <w:tc>
          <w:tcPr>
            <w:tcW w:w="4783" w:type="dxa"/>
          </w:tcPr>
          <w:p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Okres:</w:t>
            </w:r>
          </w:p>
        </w:tc>
        <w:tc>
          <w:tcPr>
            <w:tcW w:w="4783" w:type="dxa"/>
          </w:tcPr>
          <w:p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Místo narození:</w:t>
            </w:r>
          </w:p>
        </w:tc>
        <w:tc>
          <w:tcPr>
            <w:tcW w:w="4783" w:type="dxa"/>
          </w:tcPr>
          <w:p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Mateřský jazyk:</w:t>
            </w:r>
          </w:p>
        </w:tc>
        <w:tc>
          <w:tcPr>
            <w:tcW w:w="4783" w:type="dxa"/>
          </w:tcPr>
          <w:p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Státní občanství:</w:t>
            </w:r>
          </w:p>
        </w:tc>
        <w:tc>
          <w:tcPr>
            <w:tcW w:w="4783" w:type="dxa"/>
          </w:tcPr>
          <w:p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Přestupuje ze základní školy:</w:t>
            </w:r>
          </w:p>
        </w:tc>
        <w:tc>
          <w:tcPr>
            <w:tcW w:w="4783" w:type="dxa"/>
          </w:tcPr>
          <w:p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 w:val="restart"/>
            <w:textDirection w:val="btLr"/>
            <w:vAlign w:val="center"/>
          </w:tcPr>
          <w:p w:rsidR="007A02A6" w:rsidRPr="00B9533B" w:rsidRDefault="007A02A6" w:rsidP="007A02A6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22"/>
              </w:rPr>
            </w:pPr>
            <w:r w:rsidRPr="00B9533B">
              <w:rPr>
                <w:rFonts w:ascii="Calibri" w:hAnsi="Calibri"/>
                <w:b/>
                <w:sz w:val="22"/>
              </w:rPr>
              <w:t>Údaje o zákonném zástupci</w:t>
            </w: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Jméno a příjmení otce:</w:t>
            </w:r>
          </w:p>
        </w:tc>
        <w:tc>
          <w:tcPr>
            <w:tcW w:w="4783" w:type="dxa"/>
          </w:tcPr>
          <w:p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Bydliště:</w:t>
            </w:r>
          </w:p>
        </w:tc>
        <w:tc>
          <w:tcPr>
            <w:tcW w:w="4783" w:type="dxa"/>
          </w:tcPr>
          <w:p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Telefon (domů, do zaměstnání, mobil):</w:t>
            </w:r>
          </w:p>
        </w:tc>
        <w:tc>
          <w:tcPr>
            <w:tcW w:w="4783" w:type="dxa"/>
          </w:tcPr>
          <w:p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Jméno a příjmení matky:</w:t>
            </w:r>
          </w:p>
        </w:tc>
        <w:tc>
          <w:tcPr>
            <w:tcW w:w="4783" w:type="dxa"/>
          </w:tcPr>
          <w:p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Bydliště:</w:t>
            </w:r>
          </w:p>
        </w:tc>
        <w:tc>
          <w:tcPr>
            <w:tcW w:w="4783" w:type="dxa"/>
          </w:tcPr>
          <w:p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Telefon (domů, do zaměstnání, mobil):</w:t>
            </w:r>
          </w:p>
        </w:tc>
        <w:tc>
          <w:tcPr>
            <w:tcW w:w="4783" w:type="dxa"/>
          </w:tcPr>
          <w:p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 w:val="restart"/>
            <w:textDirection w:val="btLr"/>
            <w:vAlign w:val="center"/>
          </w:tcPr>
          <w:p w:rsidR="007A02A6" w:rsidRPr="00B9533B" w:rsidRDefault="007A02A6" w:rsidP="007A02A6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22"/>
              </w:rPr>
            </w:pPr>
            <w:r w:rsidRPr="00B9533B">
              <w:rPr>
                <w:rFonts w:ascii="Calibri" w:hAnsi="Calibri"/>
                <w:b/>
                <w:sz w:val="22"/>
              </w:rPr>
              <w:t>Doplňující informace</w:t>
            </w: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Sourozenci:</w:t>
            </w:r>
          </w:p>
        </w:tc>
        <w:tc>
          <w:tcPr>
            <w:tcW w:w="4783" w:type="dxa"/>
          </w:tcPr>
          <w:p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Zdravotní pojišťovna:</w:t>
            </w:r>
          </w:p>
        </w:tc>
        <w:tc>
          <w:tcPr>
            <w:tcW w:w="4783" w:type="dxa"/>
          </w:tcPr>
          <w:p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Zdravotní postižení, chronické onemocnění žáka (zrak, sluch, vada řeči, LMD, alergie, epilepsie, diabetes, srdeční vada, dietní omezení):</w:t>
            </w:r>
          </w:p>
        </w:tc>
        <w:tc>
          <w:tcPr>
            <w:tcW w:w="4783" w:type="dxa"/>
          </w:tcPr>
          <w:p w:rsidR="007A02A6" w:rsidRPr="00B9533B" w:rsidRDefault="007A02A6" w:rsidP="007A02A6">
            <w:pPr>
              <w:spacing w:after="0"/>
              <w:jc w:val="both"/>
              <w:rPr>
                <w:rFonts w:ascii="Calibri" w:hAnsi="Calibri"/>
                <w:sz w:val="22"/>
              </w:rPr>
            </w:pPr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Nastupuje do školy po odkladu</w:t>
            </w:r>
            <w:r w:rsidRPr="00B9533B">
              <w:rPr>
                <w:rFonts w:ascii="Calibri" w:hAnsi="Calibri"/>
                <w:sz w:val="22"/>
                <w:vertAlign w:val="superscript"/>
              </w:rPr>
              <w:t>*</w:t>
            </w:r>
            <w:r w:rsidRPr="00B9533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783" w:type="dxa"/>
            <w:vAlign w:val="center"/>
          </w:tcPr>
          <w:p w:rsidR="007A02A6" w:rsidRPr="00B9533B" w:rsidRDefault="007A02A6" w:rsidP="007A02A6">
            <w:pPr>
              <w:spacing w:after="0"/>
              <w:jc w:val="center"/>
              <w:rPr>
                <w:rFonts w:ascii="Calibri" w:hAnsi="Calibri"/>
                <w:sz w:val="22"/>
              </w:rPr>
            </w:pPr>
            <w:proofErr w:type="gramStart"/>
            <w:r w:rsidRPr="00B9533B">
              <w:rPr>
                <w:rFonts w:ascii="Calibri" w:hAnsi="Calibri"/>
                <w:sz w:val="22"/>
              </w:rPr>
              <w:t>ANO                                                 NE</w:t>
            </w:r>
            <w:proofErr w:type="gramEnd"/>
          </w:p>
        </w:tc>
      </w:tr>
      <w:tr w:rsidR="007A02A6" w:rsidRPr="007A02A6" w:rsidTr="007A02A6">
        <w:trPr>
          <w:cantSplit/>
          <w:trHeight w:val="454"/>
        </w:trPr>
        <w:tc>
          <w:tcPr>
            <w:tcW w:w="828" w:type="dxa"/>
            <w:vMerge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</w:p>
        </w:tc>
        <w:tc>
          <w:tcPr>
            <w:tcW w:w="3675" w:type="dxa"/>
            <w:vAlign w:val="center"/>
          </w:tcPr>
          <w:p w:rsidR="007A02A6" w:rsidRPr="00B9533B" w:rsidRDefault="007A02A6" w:rsidP="007A02A6">
            <w:pPr>
              <w:spacing w:after="0"/>
              <w:rPr>
                <w:rFonts w:ascii="Calibri" w:hAnsi="Calibri"/>
                <w:sz w:val="22"/>
              </w:rPr>
            </w:pPr>
            <w:r w:rsidRPr="00B9533B">
              <w:rPr>
                <w:rFonts w:ascii="Calibri" w:hAnsi="Calibri"/>
                <w:sz w:val="22"/>
              </w:rPr>
              <w:t>Bude navštěvovat ŠD</w:t>
            </w:r>
            <w:r w:rsidRPr="00B9533B">
              <w:rPr>
                <w:rFonts w:ascii="Calibri" w:hAnsi="Calibri"/>
                <w:sz w:val="22"/>
                <w:vertAlign w:val="superscript"/>
              </w:rPr>
              <w:t>*</w:t>
            </w:r>
            <w:r w:rsidRPr="00B9533B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4783" w:type="dxa"/>
            <w:vAlign w:val="center"/>
          </w:tcPr>
          <w:p w:rsidR="007A02A6" w:rsidRPr="00B9533B" w:rsidRDefault="007A02A6" w:rsidP="007A02A6">
            <w:pPr>
              <w:spacing w:after="0"/>
              <w:jc w:val="center"/>
              <w:rPr>
                <w:rFonts w:ascii="Calibri" w:hAnsi="Calibri"/>
                <w:sz w:val="22"/>
              </w:rPr>
            </w:pPr>
            <w:proofErr w:type="gramStart"/>
            <w:r w:rsidRPr="00B9533B">
              <w:rPr>
                <w:rFonts w:ascii="Calibri" w:hAnsi="Calibri"/>
                <w:sz w:val="22"/>
              </w:rPr>
              <w:t>ANO                                                 NE</w:t>
            </w:r>
            <w:proofErr w:type="gramEnd"/>
          </w:p>
        </w:tc>
      </w:tr>
    </w:tbl>
    <w:p w:rsidR="007A02A6" w:rsidRPr="00B9533B" w:rsidRDefault="007A02A6" w:rsidP="007A02A6">
      <w:pPr>
        <w:jc w:val="both"/>
        <w:rPr>
          <w:rFonts w:ascii="Calibri" w:hAnsi="Calibri"/>
          <w:sz w:val="22"/>
        </w:rPr>
      </w:pPr>
    </w:p>
    <w:p w:rsidR="007A02A6" w:rsidRPr="00B9533B" w:rsidRDefault="007A02A6" w:rsidP="007A02A6">
      <w:pPr>
        <w:ind w:left="5670"/>
        <w:rPr>
          <w:rFonts w:ascii="Calibri" w:hAnsi="Calibri"/>
          <w:sz w:val="22"/>
        </w:rPr>
      </w:pPr>
      <w:r w:rsidRPr="00B9533B">
        <w:rPr>
          <w:rFonts w:ascii="Calibri" w:hAnsi="Calibri"/>
          <w:sz w:val="22"/>
        </w:rPr>
        <w:t>…………………………………………….</w:t>
      </w:r>
      <w:r w:rsidRPr="00B9533B">
        <w:rPr>
          <w:rFonts w:ascii="Calibri" w:hAnsi="Calibri"/>
          <w:sz w:val="22"/>
        </w:rPr>
        <w:br/>
        <w:t xml:space="preserve">  podpis zákonného zástupce</w:t>
      </w:r>
    </w:p>
    <w:p w:rsidR="00CB5DF9" w:rsidRPr="00B9533B" w:rsidRDefault="007A02A6" w:rsidP="00EA61CD">
      <w:pPr>
        <w:rPr>
          <w:rFonts w:ascii="Calibri" w:hAnsi="Calibri"/>
          <w:sz w:val="18"/>
        </w:rPr>
      </w:pPr>
      <w:proofErr w:type="gramStart"/>
      <w:r w:rsidRPr="00B9533B">
        <w:rPr>
          <w:rFonts w:ascii="Calibri" w:hAnsi="Calibri"/>
          <w:i/>
          <w:sz w:val="18"/>
        </w:rPr>
        <w:t>*  nehodící</w:t>
      </w:r>
      <w:proofErr w:type="gramEnd"/>
      <w:r w:rsidRPr="00B9533B">
        <w:rPr>
          <w:rFonts w:ascii="Calibri" w:hAnsi="Calibri"/>
          <w:i/>
          <w:sz w:val="18"/>
        </w:rPr>
        <w:t xml:space="preserve"> se škrtněte</w:t>
      </w:r>
    </w:p>
    <w:sectPr w:rsidR="00CB5DF9" w:rsidRPr="00B9533B" w:rsidSect="00A26E45">
      <w:headerReference w:type="default" r:id="rId8"/>
      <w:footerReference w:type="default" r:id="rId9"/>
      <w:pgSz w:w="11906" w:h="16838" w:code="9"/>
      <w:pgMar w:top="1985" w:right="1418" w:bottom="1418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59" w:rsidRDefault="004E1D59">
      <w:r>
        <w:separator/>
      </w:r>
    </w:p>
  </w:endnote>
  <w:endnote w:type="continuationSeparator" w:id="0">
    <w:p w:rsidR="004E1D59" w:rsidRDefault="004E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F3" w:rsidRPr="00E72419" w:rsidRDefault="008954F3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before="120"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>Asociované školy:</w:t>
    </w:r>
    <w:r w:rsidRPr="00E72419">
      <w:rPr>
        <w:rFonts w:ascii="Calibri" w:hAnsi="Calibri"/>
        <w:sz w:val="16"/>
        <w:szCs w:val="16"/>
      </w:rPr>
      <w:tab/>
      <w:t>1. KŠPA Praha, s. r. o.</w:t>
    </w:r>
    <w:r w:rsidRPr="00E72419">
      <w:rPr>
        <w:rFonts w:ascii="Calibri" w:hAnsi="Calibri"/>
        <w:sz w:val="16"/>
        <w:szCs w:val="16"/>
      </w:rPr>
      <w:tab/>
      <w:t>Pernerova 29/383</w:t>
    </w:r>
    <w:r w:rsidRPr="00E72419">
      <w:rPr>
        <w:rFonts w:ascii="Calibri" w:hAnsi="Calibri"/>
        <w:sz w:val="16"/>
        <w:szCs w:val="16"/>
      </w:rPr>
      <w:tab/>
      <w:t>186 00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Praha 8</w:t>
    </w:r>
    <w:r w:rsidRPr="00E72419">
      <w:rPr>
        <w:rFonts w:ascii="Calibri" w:hAnsi="Calibri"/>
        <w:sz w:val="16"/>
        <w:szCs w:val="16"/>
      </w:rPr>
      <w:tab/>
      <w:t>tel.: 281 863 044</w:t>
    </w:r>
  </w:p>
  <w:p w:rsidR="008954F3" w:rsidRPr="00E72419" w:rsidRDefault="008954F3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ab/>
      <w:t>1. KŠPA Litoměřice, s. r. o.</w:t>
    </w:r>
    <w:r w:rsidRPr="00E72419">
      <w:rPr>
        <w:rFonts w:ascii="Calibri" w:hAnsi="Calibri"/>
        <w:sz w:val="16"/>
        <w:szCs w:val="16"/>
      </w:rPr>
      <w:tab/>
      <w:t>Máchovy schody 4/13</w:t>
    </w:r>
    <w:r w:rsidRPr="00E72419">
      <w:rPr>
        <w:rFonts w:ascii="Calibri" w:hAnsi="Calibri"/>
        <w:sz w:val="16"/>
        <w:szCs w:val="16"/>
      </w:rPr>
      <w:tab/>
      <w:t>412 01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Litoměřice</w:t>
    </w:r>
    <w:r w:rsidRPr="00E72419">
      <w:rPr>
        <w:rFonts w:ascii="Calibri" w:hAnsi="Calibri"/>
        <w:sz w:val="16"/>
        <w:szCs w:val="16"/>
      </w:rPr>
      <w:tab/>
      <w:t>tel.: 416 733 678</w:t>
    </w:r>
  </w:p>
  <w:p w:rsidR="008954F3" w:rsidRPr="00E72419" w:rsidRDefault="008954F3" w:rsidP="008954F3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59" w:rsidRDefault="004E1D59">
      <w:r>
        <w:separator/>
      </w:r>
    </w:p>
  </w:footnote>
  <w:footnote w:type="continuationSeparator" w:id="0">
    <w:p w:rsidR="004E1D59" w:rsidRDefault="004E1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BF" w:rsidRDefault="0052530D" w:rsidP="00371411">
    <w:pPr>
      <w:pStyle w:val="Zhlav"/>
      <w:tabs>
        <w:tab w:val="clear" w:pos="4536"/>
        <w:tab w:val="clear" w:pos="9072"/>
        <w:tab w:val="left" w:pos="322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-12700</wp:posOffset>
              </wp:positionV>
              <wp:extent cx="6134100" cy="907415"/>
              <wp:effectExtent l="0" t="0" r="0" b="0"/>
              <wp:wrapNone/>
              <wp:docPr id="4" name="Skupin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34100" cy="907415"/>
                        <a:chOff x="0" y="0"/>
                        <a:chExt cx="6134099" cy="907415"/>
                      </a:xfrm>
                    </wpg:grpSpPr>
                    <wps:wsp>
                      <wps:cNvPr id="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38225" y="57150"/>
                          <a:ext cx="50165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FC6" w:rsidRPr="00F04979" w:rsidRDefault="00795FC6" w:rsidP="000719EC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color w:val="0066CC"/>
                                <w:sz w:val="27"/>
                                <w:szCs w:val="27"/>
                              </w:rPr>
                            </w:pPr>
                            <w:r w:rsidRPr="00F04979">
                              <w:rPr>
                                <w:rFonts w:ascii="Calibri" w:hAnsi="Calibri"/>
                                <w:b/>
                                <w:color w:val="0066CC"/>
                                <w:sz w:val="27"/>
                                <w:szCs w:val="27"/>
                              </w:rPr>
                              <w:t>1. kladenská soukromá střední škola a základní škola (1.KŠPA), s.r.o.</w:t>
                            </w:r>
                          </w:p>
                          <w:p w:rsidR="00795FC6" w:rsidRPr="00F04979" w:rsidRDefault="00795FC6" w:rsidP="00F04979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color w:val="0066CC"/>
                                <w:sz w:val="20"/>
                                <w:szCs w:val="20"/>
                              </w:rPr>
                            </w:pPr>
                            <w:r w:rsidRPr="00F04979">
                              <w:rPr>
                                <w:rFonts w:ascii="Calibri" w:hAnsi="Calibri"/>
                                <w:i/>
                                <w:color w:val="0066CC"/>
                                <w:sz w:val="20"/>
                                <w:szCs w:val="20"/>
                              </w:rPr>
                              <w:t>škola s tradicí od roku 1992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1209674" y="504825"/>
                          <a:ext cx="49244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986" w:rsidRPr="00C8405F" w:rsidRDefault="00F50986" w:rsidP="00F50986">
                            <w:pP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</w:pPr>
                            <w:r w:rsidRPr="00C8405F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Holandská 2531, 272 01 Kladno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>|</w:t>
                            </w:r>
                            <w:r w:rsidRPr="00C8405F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IČ: 25108492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|</w:t>
                            </w:r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SŠ</w:t>
                            </w:r>
                            <w:r w:rsidRPr="00C8405F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IZO: 043784054</w:t>
                            </w:r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|</w:t>
                            </w:r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ZŠ </w:t>
                            </w:r>
                            <w:r w:rsidR="00317764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IZO: 181044510</w:t>
                            </w:r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17764"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>|</w:t>
                            </w:r>
                            <w:r w:rsidRPr="00F50986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REDIZO: 600006930  </w:t>
                            </w:r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z</w:t>
                            </w:r>
                            <w:r w:rsidRPr="00C8405F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apsáno do obchodního rejstříku dne 24. 2. 1997, oddíl C, vložka č. 50301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| bank</w:t>
                            </w:r>
                            <w:r w:rsidR="00317764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spojení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Komerční banka, a. s., </w:t>
                            </w:r>
                            <w:r w:rsidRPr="00C8405F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č. účtu: 51-5217730277/0100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 xml:space="preserve">| </w:t>
                            </w:r>
                            <w:r w:rsidR="008954F3" w:rsidRPr="008954F3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www.1kspa.cz</w:t>
                            </w:r>
                            <w:r w:rsidR="008954F3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50986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|</w:t>
                            </w:r>
                            <w:r w:rsidR="008954F3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50986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kladno</w:t>
                            </w:r>
                            <w:r w:rsidRPr="00F50986">
                              <w:rPr>
                                <w:rFonts w:ascii="Calibri" w:hAnsi="Calibri" w:cs="Arial"/>
                                <w:sz w:val="16"/>
                                <w:szCs w:val="18"/>
                              </w:rPr>
                              <w:t>@1kspa.cz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t</w:t>
                            </w:r>
                            <w:r w:rsidRPr="00C8405F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el.: 312 249 354, tel./fax: 312 687 800, GSM: 733 123 587 </w:t>
                            </w:r>
                          </w:p>
                          <w:p w:rsidR="00F50986" w:rsidRDefault="00F509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ázek 2" descr="logo_kspa_nove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3" o:spid="_x0000_s1026" style="position:absolute;margin-left:-10.15pt;margin-top:-1pt;width:483pt;height:71.45pt;z-index:251658752;mso-width-relative:margin" coordsize="61340,9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382;top:571;width:50165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<v:textbox inset="0,0,0,0">
                  <w:txbxContent>
                    <w:p w:rsidR="00795FC6" w:rsidRPr="00F04979" w:rsidRDefault="00795FC6" w:rsidP="000719EC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color w:val="0066CC"/>
                          <w:sz w:val="27"/>
                          <w:szCs w:val="27"/>
                        </w:rPr>
                      </w:pPr>
                      <w:r w:rsidRPr="00F04979">
                        <w:rPr>
                          <w:rFonts w:ascii="Calibri" w:hAnsi="Calibri"/>
                          <w:b/>
                          <w:color w:val="0066CC"/>
                          <w:sz w:val="27"/>
                          <w:szCs w:val="27"/>
                        </w:rPr>
                        <w:t>1. kladenská soukromá střední škola a základní škola (1.KŠPA), s.r.o.</w:t>
                      </w:r>
                    </w:p>
                    <w:p w:rsidR="00795FC6" w:rsidRPr="00F04979" w:rsidRDefault="00795FC6" w:rsidP="00F04979">
                      <w:pPr>
                        <w:jc w:val="right"/>
                        <w:rPr>
                          <w:rFonts w:ascii="Calibri" w:hAnsi="Calibri"/>
                          <w:i/>
                          <w:color w:val="0066CC"/>
                          <w:sz w:val="20"/>
                          <w:szCs w:val="20"/>
                        </w:rPr>
                      </w:pPr>
                      <w:r w:rsidRPr="00F04979">
                        <w:rPr>
                          <w:rFonts w:ascii="Calibri" w:hAnsi="Calibri"/>
                          <w:i/>
                          <w:color w:val="0066CC"/>
                          <w:sz w:val="20"/>
                          <w:szCs w:val="20"/>
                        </w:rPr>
                        <w:t>škola s tradicí od roku 1992</w:t>
                      </w:r>
                    </w:p>
                  </w:txbxContent>
                </v:textbox>
              </v:shape>
              <v:shape id="Text Box 37" o:spid="_x0000_s1028" type="#_x0000_t202" style="position:absolute;left:12096;top:5048;width:49244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<v:textbox inset="0,0,0,0">
                  <w:txbxContent>
                    <w:p w:rsidR="00F50986" w:rsidRPr="00C8405F" w:rsidRDefault="00F50986" w:rsidP="00F50986">
                      <w:pPr>
                        <w:rPr>
                          <w:rFonts w:ascii="Calibri" w:hAnsi="Calibri"/>
                          <w:sz w:val="16"/>
                          <w:szCs w:val="18"/>
                        </w:rPr>
                      </w:pPr>
                      <w:r w:rsidRPr="00C8405F">
                        <w:rPr>
                          <w:rFonts w:ascii="Calibri" w:hAnsi="Calibri"/>
                          <w:sz w:val="16"/>
                          <w:szCs w:val="18"/>
                        </w:rPr>
                        <w:t>Holandská 2531, 272 01 Kladno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>|</w:t>
                      </w:r>
                      <w:r w:rsidRPr="00C8405F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IČ: 25108492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|</w:t>
                      </w:r>
                      <w:r w:rsidR="00D377B5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SŠ</w:t>
                      </w:r>
                      <w:r w:rsidRPr="00C8405F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IZO: 043784054</w:t>
                      </w:r>
                      <w:r w:rsidR="00D377B5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>|</w:t>
                      </w:r>
                      <w:r w:rsidR="00D377B5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ZŠ </w:t>
                      </w:r>
                      <w:r w:rsidR="00317764">
                        <w:rPr>
                          <w:rFonts w:ascii="Calibri" w:hAnsi="Calibri"/>
                          <w:sz w:val="16"/>
                          <w:szCs w:val="18"/>
                        </w:rPr>
                        <w:t>IZO: 181044510</w:t>
                      </w:r>
                      <w:r w:rsidR="00D377B5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</w:t>
                      </w:r>
                      <w:r w:rsidR="00317764"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>|</w:t>
                      </w:r>
                      <w:r w:rsidRPr="00F50986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</w:t>
                      </w:r>
                      <w:r w:rsidR="00D377B5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REDIZO: 600006930  </w:t>
                      </w:r>
                      <w:r w:rsidR="00D377B5"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 xml:space="preserve">| 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>z</w:t>
                      </w:r>
                      <w:r w:rsidRPr="00C8405F">
                        <w:rPr>
                          <w:rFonts w:ascii="Calibri" w:hAnsi="Calibri"/>
                          <w:sz w:val="16"/>
                          <w:szCs w:val="18"/>
                        </w:rPr>
                        <w:t>apsáno do obchodního rejstříku dne 24. 2. 1997, oddíl C, vložka č. 50301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>| bank</w:t>
                      </w:r>
                      <w:r w:rsidR="00317764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>spojení</w:t>
                      </w:r>
                      <w:proofErr w:type="gramEnd"/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Komerční banka, a. s., </w:t>
                      </w:r>
                      <w:r w:rsidRPr="00C8405F">
                        <w:rPr>
                          <w:rFonts w:ascii="Calibri" w:hAnsi="Calibri"/>
                          <w:sz w:val="16"/>
                          <w:szCs w:val="18"/>
                        </w:rPr>
                        <w:t>č. účtu: 51-5217730277/0100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 xml:space="preserve">| </w:t>
                      </w:r>
                      <w:r w:rsidR="008954F3" w:rsidRPr="008954F3">
                        <w:rPr>
                          <w:rFonts w:ascii="Calibri" w:hAnsi="Calibri"/>
                          <w:sz w:val="16"/>
                          <w:szCs w:val="18"/>
                        </w:rPr>
                        <w:t>www.1kspa.cz</w:t>
                      </w:r>
                      <w:r w:rsidR="008954F3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</w:t>
                      </w:r>
                      <w:r w:rsidRPr="00F50986">
                        <w:rPr>
                          <w:rFonts w:ascii="Calibri" w:hAnsi="Calibri"/>
                          <w:sz w:val="16"/>
                          <w:szCs w:val="18"/>
                        </w:rPr>
                        <w:t>|</w:t>
                      </w:r>
                      <w:r w:rsidR="008954F3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</w:t>
                      </w:r>
                      <w:r w:rsidRPr="00F50986">
                        <w:rPr>
                          <w:rFonts w:ascii="Calibri" w:hAnsi="Calibri"/>
                          <w:sz w:val="16"/>
                          <w:szCs w:val="18"/>
                        </w:rPr>
                        <w:t>kladno</w:t>
                      </w:r>
                      <w:r w:rsidRPr="00F50986">
                        <w:rPr>
                          <w:rFonts w:ascii="Calibri" w:hAnsi="Calibri" w:cs="Arial"/>
                          <w:sz w:val="16"/>
                          <w:szCs w:val="18"/>
                        </w:rPr>
                        <w:t>@1kspa.cz</w:t>
                      </w:r>
                      <w:r>
                        <w:rPr>
                          <w:rFonts w:ascii="Calibri" w:hAnsi="Calibri" w:cs="Arial"/>
                          <w:sz w:val="16"/>
                          <w:szCs w:val="18"/>
                        </w:rPr>
                        <w:t xml:space="preserve"> | 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>t</w:t>
                      </w:r>
                      <w:r w:rsidRPr="00C8405F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el.: 312 249 354, tel./fax: 312 687 800, GSM: 733 123 587 </w:t>
                      </w:r>
                    </w:p>
                    <w:p w:rsidR="00F50986" w:rsidRDefault="00F50986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9" type="#_x0000_t75" alt="logo_kspa_nove.gif" style="position:absolute;width:11144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6oZvAAAAA2gAAAA8AAABkcnMvZG93bnJldi54bWxEj0GLwjAUhO8L/ofwBG9rqgeVahQVVgp7&#10;2tYf8GieTbV5KU3WVn+9WVjwOMzMN8xmN9hG3KnztWMFs2kCgrh0uuZKwbn4+lyB8AFZY+OYFDzI&#10;w247+thgql3PP3TPQyUihH2KCkwIbSqlLw1Z9FPXEkfv4jqLIcqukrrDPsJtI+dJspAWa44LBls6&#10;Gipv+a9V8HyU32yuxbKoT9j3eeYOpDOlJuNhvwYRaAjv8H870wqW8Hc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Xqhm8AAAADaAAAADwAAAAAAAAAAAAAAAACfAgAA&#10;ZHJzL2Rvd25yZXYueG1sUEsFBgAAAAAEAAQA9wAAAIwDAAAAAA==&#10;">
                <v:imagedata r:id="rId2" o:title="logo_kspa_nov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406"/>
    <w:multiLevelType w:val="hybridMultilevel"/>
    <w:tmpl w:val="5948BC84"/>
    <w:lvl w:ilvl="0" w:tplc="FF061F4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00A74E5"/>
    <w:multiLevelType w:val="hybridMultilevel"/>
    <w:tmpl w:val="8148129A"/>
    <w:lvl w:ilvl="0" w:tplc="9474AE7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79F5274"/>
    <w:multiLevelType w:val="hybridMultilevel"/>
    <w:tmpl w:val="4660621A"/>
    <w:lvl w:ilvl="0" w:tplc="A05ED7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5"/>
    <w:rsid w:val="000125CC"/>
    <w:rsid w:val="0002307A"/>
    <w:rsid w:val="000456E0"/>
    <w:rsid w:val="000719EC"/>
    <w:rsid w:val="000E601C"/>
    <w:rsid w:val="00140070"/>
    <w:rsid w:val="00151355"/>
    <w:rsid w:val="0016460E"/>
    <w:rsid w:val="00172C1E"/>
    <w:rsid w:val="00183510"/>
    <w:rsid w:val="001F6BB1"/>
    <w:rsid w:val="00225AA4"/>
    <w:rsid w:val="002346EC"/>
    <w:rsid w:val="00240F58"/>
    <w:rsid w:val="0026054B"/>
    <w:rsid w:val="002A4188"/>
    <w:rsid w:val="002B67A8"/>
    <w:rsid w:val="002D062A"/>
    <w:rsid w:val="002F3452"/>
    <w:rsid w:val="002F7C6B"/>
    <w:rsid w:val="00317764"/>
    <w:rsid w:val="003259CF"/>
    <w:rsid w:val="00333293"/>
    <w:rsid w:val="00371411"/>
    <w:rsid w:val="00386BA8"/>
    <w:rsid w:val="003A75BC"/>
    <w:rsid w:val="003D6D00"/>
    <w:rsid w:val="003F7BFE"/>
    <w:rsid w:val="00406430"/>
    <w:rsid w:val="00477EF4"/>
    <w:rsid w:val="00496D80"/>
    <w:rsid w:val="004B474B"/>
    <w:rsid w:val="004D6725"/>
    <w:rsid w:val="004E1D59"/>
    <w:rsid w:val="00503171"/>
    <w:rsid w:val="0052530D"/>
    <w:rsid w:val="0053477C"/>
    <w:rsid w:val="005636D6"/>
    <w:rsid w:val="005734D8"/>
    <w:rsid w:val="005778E7"/>
    <w:rsid w:val="00597016"/>
    <w:rsid w:val="005A0705"/>
    <w:rsid w:val="005C4B91"/>
    <w:rsid w:val="005D0152"/>
    <w:rsid w:val="005E5761"/>
    <w:rsid w:val="00636675"/>
    <w:rsid w:val="006A6832"/>
    <w:rsid w:val="006C187F"/>
    <w:rsid w:val="006D350E"/>
    <w:rsid w:val="006F4466"/>
    <w:rsid w:val="00703265"/>
    <w:rsid w:val="007042FC"/>
    <w:rsid w:val="00707727"/>
    <w:rsid w:val="0071231D"/>
    <w:rsid w:val="007656E0"/>
    <w:rsid w:val="00785C5A"/>
    <w:rsid w:val="00795FC6"/>
    <w:rsid w:val="007A02A6"/>
    <w:rsid w:val="007B425B"/>
    <w:rsid w:val="007E0F06"/>
    <w:rsid w:val="00861B65"/>
    <w:rsid w:val="008954F3"/>
    <w:rsid w:val="008B3C2B"/>
    <w:rsid w:val="008D7F61"/>
    <w:rsid w:val="008E0946"/>
    <w:rsid w:val="008E3F9C"/>
    <w:rsid w:val="00901C6F"/>
    <w:rsid w:val="009404D6"/>
    <w:rsid w:val="009653C7"/>
    <w:rsid w:val="00A26E45"/>
    <w:rsid w:val="00A34286"/>
    <w:rsid w:val="00A4058A"/>
    <w:rsid w:val="00A52211"/>
    <w:rsid w:val="00B0137D"/>
    <w:rsid w:val="00B036C1"/>
    <w:rsid w:val="00B06C4D"/>
    <w:rsid w:val="00B36287"/>
    <w:rsid w:val="00B640AA"/>
    <w:rsid w:val="00B735F3"/>
    <w:rsid w:val="00B7492F"/>
    <w:rsid w:val="00B85A51"/>
    <w:rsid w:val="00B9533B"/>
    <w:rsid w:val="00C225D2"/>
    <w:rsid w:val="00C8405F"/>
    <w:rsid w:val="00C857A8"/>
    <w:rsid w:val="00CB5DF9"/>
    <w:rsid w:val="00CC5EBF"/>
    <w:rsid w:val="00CD0B9E"/>
    <w:rsid w:val="00CF6ECC"/>
    <w:rsid w:val="00D2792B"/>
    <w:rsid w:val="00D377B5"/>
    <w:rsid w:val="00D42A89"/>
    <w:rsid w:val="00D55F90"/>
    <w:rsid w:val="00D65EE0"/>
    <w:rsid w:val="00D70957"/>
    <w:rsid w:val="00D77C99"/>
    <w:rsid w:val="00DA2CDC"/>
    <w:rsid w:val="00DC27BA"/>
    <w:rsid w:val="00DE17E4"/>
    <w:rsid w:val="00E342CA"/>
    <w:rsid w:val="00E4449C"/>
    <w:rsid w:val="00E648CA"/>
    <w:rsid w:val="00E72419"/>
    <w:rsid w:val="00E751A9"/>
    <w:rsid w:val="00E93F9D"/>
    <w:rsid w:val="00EA61CD"/>
    <w:rsid w:val="00ED0BCD"/>
    <w:rsid w:val="00EE7B39"/>
    <w:rsid w:val="00EF0255"/>
    <w:rsid w:val="00F04979"/>
    <w:rsid w:val="00F1709C"/>
    <w:rsid w:val="00F17DDA"/>
    <w:rsid w:val="00F263F6"/>
    <w:rsid w:val="00F45935"/>
    <w:rsid w:val="00F50986"/>
    <w:rsid w:val="00F811C3"/>
    <w:rsid w:val="00FE27E3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F61"/>
    <w:pPr>
      <w:spacing w:after="20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0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75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75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0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025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3F9D"/>
    <w:rPr>
      <w:color w:val="0000FF"/>
      <w:u w:val="single"/>
    </w:rPr>
  </w:style>
  <w:style w:type="character" w:customStyle="1" w:styleId="Nadpis1Char">
    <w:name w:val="Nadpis 1 Char"/>
    <w:link w:val="Nadpis1"/>
    <w:rsid w:val="007A02A6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F61"/>
    <w:pPr>
      <w:spacing w:after="20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0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75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75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0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025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3F9D"/>
    <w:rPr>
      <w:color w:val="0000FF"/>
      <w:u w:val="single"/>
    </w:rPr>
  </w:style>
  <w:style w:type="character" w:customStyle="1" w:styleId="Nadpis1Char">
    <w:name w:val="Nadpis 1 Char"/>
    <w:link w:val="Nadpis1"/>
    <w:rsid w:val="007A02A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_Martin\1K&#352;PA\VEDENI\hlavi&#269;kov&#253;%20pap&#237;r%202014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2014_šablona.dotx</Template>
  <TotalTime>0</TotalTime>
  <Pages>1</Pages>
  <Words>114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1kspa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Štorek</dc:creator>
  <cp:lastModifiedBy>Martin Štorek</cp:lastModifiedBy>
  <cp:revision>2</cp:revision>
  <cp:lastPrinted>2013-12-17T10:34:00Z</cp:lastPrinted>
  <dcterms:created xsi:type="dcterms:W3CDTF">2014-10-21T17:53:00Z</dcterms:created>
  <dcterms:modified xsi:type="dcterms:W3CDTF">2014-10-21T17:53:00Z</dcterms:modified>
</cp:coreProperties>
</file>